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DF564" w14:textId="77777777" w:rsidR="00FD08F0" w:rsidRDefault="00221635" w:rsidP="00950EE8">
      <w:pPr>
        <w:pStyle w:val="EnvelopeReturn"/>
        <w:rPr>
          <w:noProof/>
        </w:rPr>
      </w:pPr>
      <w:r>
        <w:rPr>
          <w:noProof/>
        </w:rPr>
        <w:drawing>
          <wp:anchor distT="0" distB="0" distL="114300" distR="114300" simplePos="0" relativeHeight="251662848" behindDoc="1" locked="0" layoutInCell="1" allowOverlap="1" wp14:anchorId="664BD06C" wp14:editId="0587A9F0">
            <wp:simplePos x="0" y="0"/>
            <wp:positionH relativeFrom="column">
              <wp:posOffset>810513</wp:posOffset>
            </wp:positionH>
            <wp:positionV relativeFrom="paragraph">
              <wp:posOffset>8354206</wp:posOffset>
            </wp:positionV>
            <wp:extent cx="576392" cy="638465"/>
            <wp:effectExtent l="0" t="0" r="0" b="0"/>
            <wp:wrapThrough wrapText="bothSides">
              <wp:wrapPolygon edited="0">
                <wp:start x="10717" y="0"/>
                <wp:lineTo x="0" y="3224"/>
                <wp:lineTo x="0" y="14185"/>
                <wp:lineTo x="10717" y="20633"/>
                <wp:lineTo x="15003" y="20633"/>
                <wp:lineTo x="20719" y="12896"/>
                <wp:lineTo x="20719" y="5803"/>
                <wp:lineTo x="15003" y="0"/>
                <wp:lineTo x="10717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BC+Logo_bw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392" cy="638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61D7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08F027A" wp14:editId="495ED531">
                <wp:simplePos x="0" y="0"/>
                <wp:positionH relativeFrom="column">
                  <wp:posOffset>1522020</wp:posOffset>
                </wp:positionH>
                <wp:positionV relativeFrom="paragraph">
                  <wp:posOffset>29845</wp:posOffset>
                </wp:positionV>
                <wp:extent cx="5845628" cy="9184640"/>
                <wp:effectExtent l="0" t="0" r="3175" b="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5628" cy="918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D902B2" w14:textId="4DD0F7E5" w:rsidR="00835482" w:rsidRPr="00406560" w:rsidRDefault="00406560" w:rsidP="00ED7EDD">
                            <w:pPr>
                              <w:jc w:val="right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406560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January</w:t>
                            </w:r>
                            <w:r w:rsidR="00835482" w:rsidRPr="00406560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202</w:t>
                            </w:r>
                            <w:r w:rsidR="00553DF8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  <w:p w14:paraId="5F7A091C" w14:textId="77777777" w:rsidR="00BB4B4D" w:rsidRDefault="00BB4B4D" w:rsidP="008514BE">
                            <w:pP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</w:p>
                          <w:p w14:paraId="19B88382" w14:textId="7F32A556" w:rsidR="00835482" w:rsidRPr="00406560" w:rsidRDefault="00BB4B4D" w:rsidP="008514BE">
                            <w:pP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Greetings in the name of the Lord, </w:t>
                            </w:r>
                            <w:r w:rsidR="00835482" w:rsidRPr="00406560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Pastor!</w:t>
                            </w:r>
                          </w:p>
                          <w:p w14:paraId="5699C7A6" w14:textId="5F07C200" w:rsidR="00835482" w:rsidRDefault="00835482" w:rsidP="008514BE">
                            <w:pP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</w:p>
                          <w:p w14:paraId="648D18B3" w14:textId="49C07EB8" w:rsidR="00406560" w:rsidRPr="00406560" w:rsidRDefault="00553DF8" w:rsidP="008514BE">
                            <w:pP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Your</w:t>
                            </w:r>
                            <w:r w:rsidR="00BB4B4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ABCOPAD Ministers Council wants to partner with and serve you, our fellow servant</w:t>
                            </w:r>
                            <w:r w:rsidR="005F7479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.  The </w:t>
                            </w:r>
                            <w:proofErr w:type="gramStart"/>
                            <w:r w:rsidR="005F7479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Ministers</w:t>
                            </w:r>
                            <w:proofErr w:type="gramEnd"/>
                            <w:r w:rsidR="005F7479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Council is your professional organization, existing solely to support and advocate for our </w:t>
                            </w:r>
                            <w:r w:rsidR="00BA3D34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ministerial leaders.  We do so by: </w:t>
                            </w:r>
                          </w:p>
                          <w:p w14:paraId="76A986EC" w14:textId="77777777" w:rsidR="00B27D10" w:rsidRDefault="00B27D10" w:rsidP="008514B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libri" w:hAnsi="Calibri" w:cs="Calibri"/>
                              </w:rPr>
                            </w:pPr>
                          </w:p>
                          <w:p w14:paraId="54C33E92" w14:textId="3BCE02C2" w:rsidR="00406560" w:rsidRPr="00BA3D34" w:rsidRDefault="00BA3D34" w:rsidP="008514BE">
                            <w:pPr>
                              <w:pStyle w:val="NormalWeb"/>
                              <w:numPr>
                                <w:ilvl w:val="0"/>
                                <w:numId w:val="10"/>
                              </w:numPr>
                              <w:spacing w:before="0" w:beforeAutospacing="0" w:after="0" w:afterAutospacing="0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Offering</w:t>
                            </w:r>
                            <w:r w:rsidR="00406560" w:rsidRPr="00406560"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  <w:r w:rsidR="00406560" w:rsidRPr="00406560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Pastor’s Retreats 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>in collaboration with</w:t>
                            </w:r>
                            <w:r w:rsidR="00406560" w:rsidRPr="00406560">
                              <w:rPr>
                                <w:rFonts w:ascii="Calibri" w:hAnsi="Calibri" w:cs="Calibri"/>
                              </w:rPr>
                              <w:t xml:space="preserve"> ABCOPAD region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>al</w:t>
                            </w:r>
                            <w:r w:rsidR="00406560" w:rsidRPr="00406560">
                              <w:rPr>
                                <w:rFonts w:ascii="Calibri" w:hAnsi="Calibri" w:cs="Calibri"/>
                              </w:rPr>
                              <w:t xml:space="preserve"> staff 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 xml:space="preserve">and providing </w:t>
                            </w:r>
                            <w:r w:rsidRPr="00BA3D34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d</w:t>
                            </w:r>
                            <w:r w:rsidR="00406560" w:rsidRPr="00BA3D34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iscounts </w:t>
                            </w:r>
                            <w:r w:rsidR="00406560" w:rsidRPr="00BA3D34">
                              <w:rPr>
                                <w:rFonts w:ascii="Calibri" w:hAnsi="Calibri" w:cs="Calibri"/>
                              </w:rPr>
                              <w:t xml:space="preserve">for Minister Council 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>m</w:t>
                            </w:r>
                            <w:r w:rsidR="00406560" w:rsidRPr="00BA3D34">
                              <w:rPr>
                                <w:rFonts w:ascii="Calibri" w:hAnsi="Calibri" w:cs="Calibri"/>
                              </w:rPr>
                              <w:t xml:space="preserve">embers </w:t>
                            </w:r>
                          </w:p>
                          <w:p w14:paraId="121AEDAE" w14:textId="60D74171" w:rsidR="00406560" w:rsidRPr="00BA3D34" w:rsidRDefault="00406560" w:rsidP="008514BE">
                            <w:pPr>
                              <w:pStyle w:val="NormalWeb"/>
                              <w:numPr>
                                <w:ilvl w:val="0"/>
                                <w:numId w:val="10"/>
                              </w:numPr>
                              <w:spacing w:before="0" w:beforeAutospacing="0" w:after="0" w:afterAutospacing="0"/>
                              <w:rPr>
                                <w:rFonts w:ascii="Calibri" w:hAnsi="Calibri" w:cs="Calibri"/>
                              </w:rPr>
                            </w:pPr>
                            <w:r w:rsidRPr="00406560">
                              <w:rPr>
                                <w:rFonts w:ascii="Calibri" w:hAnsi="Calibri" w:cs="Calibri"/>
                              </w:rPr>
                              <w:t xml:space="preserve">Sponsoring </w:t>
                            </w:r>
                            <w:r w:rsidRPr="00BA3D34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Continuing Education Events</w:t>
                            </w:r>
                            <w:r w:rsidRPr="00BA3D34"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  <w:r w:rsidR="00BA3D34">
                              <w:rPr>
                                <w:rFonts w:ascii="Calibri" w:hAnsi="Calibri" w:cs="Calibri"/>
                              </w:rPr>
                              <w:t>in partnership with ABCOPAD region staff and the ACTS program</w:t>
                            </w:r>
                          </w:p>
                          <w:p w14:paraId="2E1CF425" w14:textId="26602B4C" w:rsidR="00406560" w:rsidRPr="00406560" w:rsidRDefault="00406560" w:rsidP="008514BE">
                            <w:pPr>
                              <w:pStyle w:val="NormalWeb"/>
                              <w:numPr>
                                <w:ilvl w:val="0"/>
                                <w:numId w:val="10"/>
                              </w:numPr>
                              <w:spacing w:before="0" w:beforeAutospacing="0" w:after="0" w:afterAutospacing="0"/>
                              <w:rPr>
                                <w:rFonts w:ascii="Calibri" w:hAnsi="Calibri" w:cs="Calibri"/>
                              </w:rPr>
                            </w:pPr>
                            <w:r w:rsidRPr="00406560">
                              <w:rPr>
                                <w:rFonts w:ascii="Calibri" w:hAnsi="Calibri" w:cs="Calibri"/>
                              </w:rPr>
                              <w:t xml:space="preserve">Encouraging participation in collegial ABCOPAD </w:t>
                            </w:r>
                            <w:r w:rsidR="00BA3D34" w:rsidRPr="00BA3D34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Leadership Learning Communities</w:t>
                            </w:r>
                          </w:p>
                          <w:p w14:paraId="27CEF14E" w14:textId="4A43FE4C" w:rsidR="00406560" w:rsidRPr="00406560" w:rsidRDefault="00BA3D34" w:rsidP="008514BE">
                            <w:pPr>
                              <w:pStyle w:val="NormalWeb"/>
                              <w:numPr>
                                <w:ilvl w:val="0"/>
                                <w:numId w:val="10"/>
                              </w:numPr>
                              <w:spacing w:before="0" w:beforeAutospacing="0" w:after="0" w:afterAutospacing="0"/>
                              <w:rPr>
                                <w:rFonts w:ascii="Calibri" w:hAnsi="Calibri" w:cs="Calibri"/>
                              </w:rPr>
                            </w:pPr>
                            <w:r w:rsidRPr="008514BE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A</w:t>
                            </w:r>
                            <w:r w:rsidR="00406560" w:rsidRPr="008514BE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dvocat</w:t>
                            </w:r>
                            <w:r w:rsidRPr="008514BE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ing</w:t>
                            </w:r>
                            <w:r w:rsidR="00406560" w:rsidRPr="00406560">
                              <w:rPr>
                                <w:rFonts w:ascii="Calibri" w:hAnsi="Calibri" w:cs="Calibri"/>
                              </w:rPr>
                              <w:t xml:space="preserve"> for ministers' needs today in our varied and challenging climate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 xml:space="preserve"> at both the regional and national level</w:t>
                            </w:r>
                          </w:p>
                          <w:p w14:paraId="0CA61D5E" w14:textId="2D7F8CE4" w:rsidR="00BA3D34" w:rsidRDefault="00BA3D34" w:rsidP="008514BE">
                            <w:pP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</w:p>
                          <w:p w14:paraId="27B3008E" w14:textId="74F73BA6" w:rsidR="00ED7EDD" w:rsidRDefault="00BA3D34" w:rsidP="008514BE">
                            <w:pP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As we live out our mission of </w:t>
                            </w:r>
                            <w:r w:rsidRPr="00DC1ECA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supporting ministers to be </w:t>
                            </w:r>
                            <w:r w:rsidR="00DC1ECA" w:rsidRPr="00DC1ECA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c</w:t>
                            </w:r>
                            <w:r w:rsidRPr="00DC1ECA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entered in Christ</w:t>
                            </w:r>
                            <w:r w:rsidR="00DC1ECA" w:rsidRPr="00DC1ECA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, c</w:t>
                            </w:r>
                            <w:r w:rsidRPr="00DC1ECA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ompetent in </w:t>
                            </w:r>
                            <w:r w:rsidR="00DC1ECA" w:rsidRPr="00DC1ECA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m</w:t>
                            </w:r>
                            <w:r w:rsidRPr="00DC1ECA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inistry</w:t>
                            </w:r>
                            <w:r w:rsidR="00DC1ECA" w:rsidRPr="00DC1ECA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&amp; c</w:t>
                            </w:r>
                            <w:r w:rsidRPr="00DC1ECA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olleagues in </w:t>
                            </w:r>
                            <w:r w:rsidR="00DC1ECA" w:rsidRPr="00DC1ECA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c</w:t>
                            </w:r>
                            <w:r w:rsidRPr="00DC1ECA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ommunity</w:t>
                            </w:r>
                            <w:r w:rsidR="00DC1ECA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8514BE" w:rsidRPr="00DC1ECA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we invite you to partner with your Ministers</w:t>
                            </w:r>
                            <w:r w:rsidR="008514BE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Council in 202</w:t>
                            </w:r>
                            <w:r w:rsidR="00553DF8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3</w:t>
                            </w:r>
                            <w:r w:rsidR="008514BE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.  </w:t>
                            </w:r>
                            <w:r w:rsidR="00ED7ED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To join or continue your membership with the MC this year, please fill out the application found </w:t>
                            </w:r>
                            <w:r w:rsidR="00553DF8">
                              <w:fldChar w:fldCharType="begin"/>
                            </w:r>
                            <w:r w:rsidR="00553DF8">
                              <w:instrText xml:space="preserve"> HYPERLINK "https://forms.gle/JBCYCk2TJNivTnrD8" </w:instrText>
                            </w:r>
                            <w:r w:rsidR="00553DF8">
                              <w:fldChar w:fldCharType="separate"/>
                            </w:r>
                            <w:r w:rsidR="00553DF8" w:rsidRPr="00553DF8">
                              <w:rPr>
                                <w:rStyle w:val="Hyperlink"/>
                              </w:rPr>
                              <w:t>here</w:t>
                            </w:r>
                            <w:r w:rsidR="00553DF8">
                              <w:fldChar w:fldCharType="end"/>
                            </w:r>
                            <w:r w:rsidR="00553DF8">
                              <w:t xml:space="preserve"> </w:t>
                            </w:r>
                            <w:r w:rsidR="00ED7ED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and then submit your membership dues either by mail (preferred) or online at </w:t>
                            </w:r>
                            <w:hyperlink r:id="rId6" w:history="1">
                              <w:r w:rsidR="00ED7EDD" w:rsidRPr="008514BE">
                                <w:rPr>
                                  <w:rStyle w:val="Hyperlink"/>
                                  <w:rFonts w:ascii="Calibri" w:hAnsi="Calibri" w:cs="Calibri"/>
                                  <w:sz w:val="24"/>
                                  <w:szCs w:val="24"/>
                                </w:rPr>
                                <w:t>http://www.abcopad.org/Ministries/Ministers_Council_Membership.aspx</w:t>
                              </w:r>
                            </w:hyperlink>
                            <w:r w:rsidR="00ED7ED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.  </w:t>
                            </w:r>
                          </w:p>
                          <w:p w14:paraId="56454EB0" w14:textId="77777777" w:rsidR="00ED7EDD" w:rsidRDefault="00ED7EDD" w:rsidP="008514BE">
                            <w:pP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</w:p>
                          <w:p w14:paraId="1D129B0C" w14:textId="77777777" w:rsidR="00ED7EDD" w:rsidRDefault="008514BE" w:rsidP="00ED7EDD">
                            <w:pP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Membership at the regional level costs $35, which we highly encourage your church to pay on your behalf.  Annual membership fees for the national level are on a sliding scale </w:t>
                            </w:r>
                          </w:p>
                          <w:p w14:paraId="211D91B2" w14:textId="33DB1C96" w:rsidR="00ED7EDD" w:rsidRPr="00ED7EDD" w:rsidRDefault="00ED7EDD" w:rsidP="00ED7EDD">
                            <w:pPr>
                              <w:ind w:left="720" w:firstLine="720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ED7ED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$55,000+ –</w:t>
                            </w:r>
                            <w:r w:rsidRPr="00ED7ED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ab/>
                            </w:r>
                            <w:r w:rsidRPr="00ED7ED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ab/>
                              <w:t>$100.00</w:t>
                            </w:r>
                          </w:p>
                          <w:p w14:paraId="066B1DA1" w14:textId="77777777" w:rsidR="00ED7EDD" w:rsidRPr="00ED7EDD" w:rsidRDefault="00ED7EDD" w:rsidP="00ED7EDD">
                            <w:pP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ED7ED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ab/>
                            </w:r>
                            <w:r w:rsidRPr="00ED7ED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ab/>
                              <w:t>$25,000 - $54,999 –</w:t>
                            </w:r>
                            <w:proofErr w:type="gramStart"/>
                            <w:r w:rsidRPr="00ED7ED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ab/>
                              <w:t xml:space="preserve">  $</w:t>
                            </w:r>
                            <w:proofErr w:type="gramEnd"/>
                            <w:r w:rsidRPr="00ED7ED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50.00 </w:t>
                            </w:r>
                          </w:p>
                          <w:p w14:paraId="565C534C" w14:textId="124A6381" w:rsidR="00ED7EDD" w:rsidRPr="00ED7EDD" w:rsidRDefault="00ED7EDD" w:rsidP="00ED7EDD">
                            <w:pP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ED7ED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ab/>
                            </w:r>
                            <w:r w:rsidRPr="00ED7ED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ab/>
                              <w:t>$10,000 - $24,999 –</w:t>
                            </w:r>
                            <w:proofErr w:type="gramStart"/>
                            <w:r w:rsidRPr="00ED7ED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ab/>
                              <w:t xml:space="preserve">  $</w:t>
                            </w:r>
                            <w:proofErr w:type="gramEnd"/>
                            <w:r w:rsidRPr="00ED7ED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25.00</w:t>
                            </w:r>
                          </w:p>
                          <w:p w14:paraId="2EF47216" w14:textId="5DAA6469" w:rsidR="00ED7EDD" w:rsidRPr="00ED7EDD" w:rsidRDefault="00ED7EDD" w:rsidP="00ED7EDD">
                            <w:pP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ED7ED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D7ED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ab/>
                            </w:r>
                            <w:r w:rsidRPr="00ED7ED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ab/>
                              <w:t>less than $10,000 –</w:t>
                            </w:r>
                            <w:proofErr w:type="gramStart"/>
                            <w:r w:rsidRPr="00ED7ED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ab/>
                              <w:t xml:space="preserve">  $</w:t>
                            </w:r>
                            <w:proofErr w:type="gramEnd"/>
                            <w:r w:rsidRPr="00ED7ED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10.00 </w:t>
                            </w:r>
                          </w:p>
                          <w:p w14:paraId="37D641F2" w14:textId="72C989E9" w:rsidR="008514BE" w:rsidRDefault="008514BE" w:rsidP="008514BE">
                            <w:pP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</w:p>
                          <w:p w14:paraId="3F25D740" w14:textId="77777777" w:rsidR="00DC1ECA" w:rsidRDefault="00DC1ECA" w:rsidP="00DC1ECA">
                            <w:pP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Checks may be mailed to: </w:t>
                            </w:r>
                          </w:p>
                          <w:p w14:paraId="48475A8D" w14:textId="64ADEC1A" w:rsidR="00154BA2" w:rsidRPr="00154BA2" w:rsidRDefault="00DC1ECA" w:rsidP="00154BA2">
                            <w:pPr>
                              <w:ind w:left="720" w:firstLine="720"/>
                              <w:rPr>
                                <w:rFonts w:ascii="Calibri" w:hAnsi="Calibri" w:cs="Calibri"/>
                                <w:bCs/>
                                <w:sz w:val="24"/>
                                <w:szCs w:val="24"/>
                              </w:rPr>
                            </w:pPr>
                            <w:r w:rsidRPr="00DC1ECA">
                              <w:rPr>
                                <w:rFonts w:ascii="Calibri" w:hAnsi="Calibri" w:cs="Calibri"/>
                                <w:bCs/>
                                <w:sz w:val="24"/>
                                <w:szCs w:val="24"/>
                              </w:rPr>
                              <w:t>ABCOPAD Chapter of The Ministers Council</w:t>
                            </w:r>
                            <w:r w:rsidRPr="00DC1ECA">
                              <w:rPr>
                                <w:rFonts w:ascii="Calibri" w:hAnsi="Calibri" w:cs="Calibri"/>
                                <w:bCs/>
                                <w:sz w:val="24"/>
                                <w:szCs w:val="24"/>
                              </w:rPr>
                              <w:br/>
                            </w:r>
                            <w:r w:rsidRPr="00DC1ECA">
                              <w:rPr>
                                <w:rFonts w:ascii="Calibri" w:hAnsi="Calibri" w:cs="Calibri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154BA2" w:rsidRPr="00154BA2">
                              <w:rPr>
                                <w:rFonts w:ascii="Calibri" w:hAnsi="Calibri" w:cs="Calibri"/>
                                <w:bCs/>
                                <w:sz w:val="24"/>
                                <w:szCs w:val="24"/>
                              </w:rPr>
                              <w:t xml:space="preserve">c/o </w:t>
                            </w:r>
                            <w:r w:rsidR="00A11E9C">
                              <w:rPr>
                                <w:rFonts w:ascii="Calibri" w:hAnsi="Calibri" w:cs="Calibri"/>
                                <w:bCs/>
                                <w:sz w:val="24"/>
                                <w:szCs w:val="24"/>
                              </w:rPr>
                              <w:t xml:space="preserve">Pastor </w:t>
                            </w:r>
                            <w:r w:rsidR="00154BA2" w:rsidRPr="00154BA2">
                              <w:rPr>
                                <w:rFonts w:ascii="Calibri" w:hAnsi="Calibri" w:cs="Calibri"/>
                                <w:bCs/>
                                <w:sz w:val="24"/>
                                <w:szCs w:val="24"/>
                              </w:rPr>
                              <w:t>Glenda Hammond</w:t>
                            </w:r>
                            <w:r w:rsidR="00154BA2" w:rsidRPr="00154BA2">
                              <w:rPr>
                                <w:rFonts w:ascii="Calibri" w:hAnsi="Calibri" w:cs="Calibri"/>
                                <w:bCs/>
                                <w:sz w:val="24"/>
                                <w:szCs w:val="24"/>
                              </w:rPr>
                              <w:br/>
                              <w:t>        </w:t>
                            </w:r>
                            <w:r w:rsidR="00A11E9C">
                              <w:rPr>
                                <w:rFonts w:ascii="Calibri" w:hAnsi="Calibri" w:cs="Calibri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154BA2" w:rsidRPr="00154BA2">
                              <w:rPr>
                                <w:rFonts w:ascii="Calibri" w:hAnsi="Calibri" w:cs="Calibri"/>
                                <w:bCs/>
                                <w:sz w:val="24"/>
                                <w:szCs w:val="24"/>
                              </w:rPr>
                              <w:t>473 Shumway Hill Road </w:t>
                            </w:r>
                          </w:p>
                          <w:p w14:paraId="7469BA05" w14:textId="20BE67F5" w:rsidR="00154BA2" w:rsidRPr="00154BA2" w:rsidRDefault="00154BA2" w:rsidP="00154BA2">
                            <w:pPr>
                              <w:ind w:left="720" w:firstLine="720"/>
                              <w:rPr>
                                <w:rFonts w:ascii="Calibri" w:hAnsi="Calibri" w:cs="Calibri"/>
                                <w:bCs/>
                                <w:sz w:val="24"/>
                                <w:szCs w:val="24"/>
                              </w:rPr>
                            </w:pPr>
                            <w:r w:rsidRPr="00154BA2">
                              <w:rPr>
                                <w:rFonts w:ascii="Calibri" w:hAnsi="Calibri" w:cs="Calibri"/>
                                <w:bCs/>
                                <w:sz w:val="24"/>
                                <w:szCs w:val="24"/>
                              </w:rPr>
                              <w:t>Wellsboro, PA 16901</w:t>
                            </w:r>
                          </w:p>
                          <w:p w14:paraId="2A4D6DB0" w14:textId="17125A1D" w:rsidR="00DC1ECA" w:rsidRDefault="00DC1ECA" w:rsidP="00154BA2">
                            <w:pPr>
                              <w:ind w:left="720" w:firstLine="720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</w:p>
                          <w:p w14:paraId="6A3422FD" w14:textId="36458AD2" w:rsidR="00835482" w:rsidRPr="00406560" w:rsidRDefault="008514BE" w:rsidP="008514BE">
                            <w:pP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We look forward to serving you this year and invite you to contact anyone on the Ministers Council with </w:t>
                            </w:r>
                            <w:r w:rsidR="00835482" w:rsidRPr="00406560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ideas </w:t>
                            </w:r>
                            <w: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how we might do so even better.</w:t>
                            </w:r>
                          </w:p>
                          <w:p w14:paraId="6D2F3473" w14:textId="77777777" w:rsidR="00835482" w:rsidRPr="00406560" w:rsidRDefault="00835482" w:rsidP="008514BE">
                            <w:pP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</w:p>
                          <w:p w14:paraId="765D4A3D" w14:textId="3E10F341" w:rsidR="008514BE" w:rsidRDefault="008514BE" w:rsidP="008514BE">
                            <w:pP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In Christ,</w:t>
                            </w:r>
                          </w:p>
                          <w:p w14:paraId="46FC193C" w14:textId="0CDC3155" w:rsidR="00835482" w:rsidRPr="008514BE" w:rsidRDefault="00406560" w:rsidP="008514BE">
                            <w:pPr>
                              <w:rPr>
                                <w:rFonts w:ascii="Calibri" w:hAnsi="Calibri" w:cs="Calibri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8514BE">
                              <w:rPr>
                                <w:rFonts w:ascii="Calibri" w:hAnsi="Calibri" w:cs="Calibri"/>
                                <w:i/>
                                <w:iCs/>
                                <w:sz w:val="24"/>
                                <w:szCs w:val="24"/>
                              </w:rPr>
                              <w:t>Rev. Kelly Legg</w:t>
                            </w:r>
                          </w:p>
                          <w:p w14:paraId="5060FD92" w14:textId="267ED8CC" w:rsidR="00835482" w:rsidRPr="00406560" w:rsidRDefault="00406560" w:rsidP="008514BE">
                            <w:pP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ABCOPAD Minister’s Council Second</w:t>
                            </w:r>
                            <w:r w:rsidR="00835482" w:rsidRPr="00406560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V</w:t>
                            </w:r>
                            <w: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ice </w:t>
                            </w:r>
                            <w:r w:rsidR="00835482" w:rsidRPr="00406560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resident</w:t>
                            </w:r>
                          </w:p>
                          <w:p w14:paraId="17692B26" w14:textId="77777777" w:rsidR="00835482" w:rsidRPr="00406560" w:rsidRDefault="00835482" w:rsidP="008514BE">
                            <w:pP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</w:p>
                          <w:p w14:paraId="38A9009C" w14:textId="77777777" w:rsidR="00835482" w:rsidRPr="00406560" w:rsidRDefault="00835482" w:rsidP="008514BE">
                            <w:pP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</w:p>
                          <w:p w14:paraId="4689362A" w14:textId="77777777" w:rsidR="00262615" w:rsidRPr="00406560" w:rsidRDefault="00262615" w:rsidP="008514BE">
                            <w:pP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8F027A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119.85pt;margin-top:2.35pt;width:460.3pt;height:723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" stroked="f">
                <v:textbox>
                  <w:txbxContent>
                    <w:p w14:paraId="2FD902B2" w14:textId="4DD0F7E5" w:rsidR="00835482" w:rsidRPr="00406560" w:rsidRDefault="00406560" w:rsidP="00ED7EDD">
                      <w:pPr>
                        <w:jc w:val="right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0406560">
                        <w:rPr>
                          <w:rFonts w:ascii="Calibri" w:hAnsi="Calibri" w:cs="Calibri"/>
                          <w:sz w:val="24"/>
                          <w:szCs w:val="24"/>
                        </w:rPr>
                        <w:t>January</w:t>
                      </w:r>
                      <w:r w:rsidR="00835482" w:rsidRPr="00406560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202</w:t>
                      </w:r>
                      <w:r w:rsidR="00553DF8">
                        <w:rPr>
                          <w:rFonts w:ascii="Calibri" w:hAnsi="Calibri" w:cs="Calibri"/>
                          <w:sz w:val="24"/>
                          <w:szCs w:val="24"/>
                        </w:rPr>
                        <w:t>3</w:t>
                      </w:r>
                    </w:p>
                    <w:p w14:paraId="5F7A091C" w14:textId="77777777" w:rsidR="00BB4B4D" w:rsidRDefault="00BB4B4D" w:rsidP="008514BE">
                      <w:pPr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</w:p>
                    <w:p w14:paraId="19B88382" w14:textId="7F32A556" w:rsidR="00835482" w:rsidRPr="00406560" w:rsidRDefault="00BB4B4D" w:rsidP="008514BE">
                      <w:pPr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Greetings in the name of the Lord, </w:t>
                      </w:r>
                      <w:r w:rsidR="00835482" w:rsidRPr="00406560">
                        <w:rPr>
                          <w:rFonts w:ascii="Calibri" w:hAnsi="Calibri" w:cs="Calibri"/>
                          <w:sz w:val="24"/>
                          <w:szCs w:val="24"/>
                        </w:rPr>
                        <w:t>Pastor!</w:t>
                      </w:r>
                    </w:p>
                    <w:p w14:paraId="5699C7A6" w14:textId="5F07C200" w:rsidR="00835482" w:rsidRDefault="00835482" w:rsidP="008514BE">
                      <w:pPr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</w:p>
                    <w:p w14:paraId="648D18B3" w14:textId="49C07EB8" w:rsidR="00406560" w:rsidRPr="00406560" w:rsidRDefault="00553DF8" w:rsidP="008514BE">
                      <w:pPr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Calibri"/>
                          <w:sz w:val="24"/>
                          <w:szCs w:val="24"/>
                        </w:rPr>
                        <w:t>Your</w:t>
                      </w:r>
                      <w:r w:rsidR="00BB4B4D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ABCOPAD Ministers Council wants to partner with and serve you, our fellow servant</w:t>
                      </w:r>
                      <w:r w:rsidR="005F7479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.  The </w:t>
                      </w:r>
                      <w:proofErr w:type="gramStart"/>
                      <w:r w:rsidR="005F7479">
                        <w:rPr>
                          <w:rFonts w:ascii="Calibri" w:hAnsi="Calibri" w:cs="Calibri"/>
                          <w:sz w:val="24"/>
                          <w:szCs w:val="24"/>
                        </w:rPr>
                        <w:t>Ministers</w:t>
                      </w:r>
                      <w:proofErr w:type="gramEnd"/>
                      <w:r w:rsidR="005F7479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Council is your professional organization, existing solely to support and advocate for our </w:t>
                      </w:r>
                      <w:r w:rsidR="00BA3D34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ministerial leaders.  We do so by: </w:t>
                      </w:r>
                    </w:p>
                    <w:p w14:paraId="76A986EC" w14:textId="77777777" w:rsidR="00B27D10" w:rsidRDefault="00B27D10" w:rsidP="008514BE">
                      <w:pPr>
                        <w:pStyle w:val="NormalWeb"/>
                        <w:spacing w:before="0" w:beforeAutospacing="0" w:after="0" w:afterAutospacing="0"/>
                        <w:rPr>
                          <w:rFonts w:ascii="Calibri" w:hAnsi="Calibri" w:cs="Calibri"/>
                        </w:rPr>
                      </w:pPr>
                    </w:p>
                    <w:p w14:paraId="54C33E92" w14:textId="3BCE02C2" w:rsidR="00406560" w:rsidRPr="00BA3D34" w:rsidRDefault="00BA3D34" w:rsidP="008514BE">
                      <w:pPr>
                        <w:pStyle w:val="NormalWeb"/>
                        <w:numPr>
                          <w:ilvl w:val="0"/>
                          <w:numId w:val="10"/>
                        </w:numPr>
                        <w:spacing w:before="0" w:beforeAutospacing="0" w:after="0" w:afterAutospacing="0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Offering</w:t>
                      </w:r>
                      <w:r w:rsidR="00406560" w:rsidRPr="00406560">
                        <w:rPr>
                          <w:rFonts w:ascii="Calibri" w:hAnsi="Calibri" w:cs="Calibri"/>
                        </w:rPr>
                        <w:t xml:space="preserve"> </w:t>
                      </w:r>
                      <w:r w:rsidR="00406560" w:rsidRPr="00406560">
                        <w:rPr>
                          <w:rFonts w:ascii="Calibri" w:hAnsi="Calibri" w:cs="Calibri"/>
                          <w:b/>
                          <w:bCs/>
                        </w:rPr>
                        <w:t xml:space="preserve">Pastor’s Retreats </w:t>
                      </w:r>
                      <w:r>
                        <w:rPr>
                          <w:rFonts w:ascii="Calibri" w:hAnsi="Calibri" w:cs="Calibri"/>
                        </w:rPr>
                        <w:t>in collaboration with</w:t>
                      </w:r>
                      <w:r w:rsidR="00406560" w:rsidRPr="00406560">
                        <w:rPr>
                          <w:rFonts w:ascii="Calibri" w:hAnsi="Calibri" w:cs="Calibri"/>
                        </w:rPr>
                        <w:t xml:space="preserve"> ABCOPAD region</w:t>
                      </w:r>
                      <w:r>
                        <w:rPr>
                          <w:rFonts w:ascii="Calibri" w:hAnsi="Calibri" w:cs="Calibri"/>
                        </w:rPr>
                        <w:t>al</w:t>
                      </w:r>
                      <w:r w:rsidR="00406560" w:rsidRPr="00406560">
                        <w:rPr>
                          <w:rFonts w:ascii="Calibri" w:hAnsi="Calibri" w:cs="Calibri"/>
                        </w:rPr>
                        <w:t xml:space="preserve"> staff </w:t>
                      </w:r>
                      <w:r>
                        <w:rPr>
                          <w:rFonts w:ascii="Calibri" w:hAnsi="Calibri" w:cs="Calibri"/>
                        </w:rPr>
                        <w:t xml:space="preserve">and providing </w:t>
                      </w:r>
                      <w:r w:rsidRPr="00BA3D34">
                        <w:rPr>
                          <w:rFonts w:ascii="Calibri" w:hAnsi="Calibri" w:cs="Calibri"/>
                          <w:b/>
                          <w:bCs/>
                        </w:rPr>
                        <w:t>d</w:t>
                      </w:r>
                      <w:r w:rsidR="00406560" w:rsidRPr="00BA3D34">
                        <w:rPr>
                          <w:rFonts w:ascii="Calibri" w:hAnsi="Calibri" w:cs="Calibri"/>
                          <w:b/>
                          <w:bCs/>
                        </w:rPr>
                        <w:t xml:space="preserve">iscounts </w:t>
                      </w:r>
                      <w:r w:rsidR="00406560" w:rsidRPr="00BA3D34">
                        <w:rPr>
                          <w:rFonts w:ascii="Calibri" w:hAnsi="Calibri" w:cs="Calibri"/>
                        </w:rPr>
                        <w:t xml:space="preserve">for Minister Council </w:t>
                      </w:r>
                      <w:r>
                        <w:rPr>
                          <w:rFonts w:ascii="Calibri" w:hAnsi="Calibri" w:cs="Calibri"/>
                        </w:rPr>
                        <w:t>m</w:t>
                      </w:r>
                      <w:r w:rsidR="00406560" w:rsidRPr="00BA3D34">
                        <w:rPr>
                          <w:rFonts w:ascii="Calibri" w:hAnsi="Calibri" w:cs="Calibri"/>
                        </w:rPr>
                        <w:t xml:space="preserve">embers </w:t>
                      </w:r>
                    </w:p>
                    <w:p w14:paraId="121AEDAE" w14:textId="60D74171" w:rsidR="00406560" w:rsidRPr="00BA3D34" w:rsidRDefault="00406560" w:rsidP="008514BE">
                      <w:pPr>
                        <w:pStyle w:val="NormalWeb"/>
                        <w:numPr>
                          <w:ilvl w:val="0"/>
                          <w:numId w:val="10"/>
                        </w:numPr>
                        <w:spacing w:before="0" w:beforeAutospacing="0" w:after="0" w:afterAutospacing="0"/>
                        <w:rPr>
                          <w:rFonts w:ascii="Calibri" w:hAnsi="Calibri" w:cs="Calibri"/>
                        </w:rPr>
                      </w:pPr>
                      <w:r w:rsidRPr="00406560">
                        <w:rPr>
                          <w:rFonts w:ascii="Calibri" w:hAnsi="Calibri" w:cs="Calibri"/>
                        </w:rPr>
                        <w:t xml:space="preserve">Sponsoring </w:t>
                      </w:r>
                      <w:r w:rsidRPr="00BA3D34">
                        <w:rPr>
                          <w:rFonts w:ascii="Calibri" w:hAnsi="Calibri" w:cs="Calibri"/>
                          <w:b/>
                          <w:bCs/>
                        </w:rPr>
                        <w:t>Continuing Education Events</w:t>
                      </w:r>
                      <w:r w:rsidRPr="00BA3D34">
                        <w:rPr>
                          <w:rFonts w:ascii="Calibri" w:hAnsi="Calibri" w:cs="Calibri"/>
                        </w:rPr>
                        <w:t xml:space="preserve"> </w:t>
                      </w:r>
                      <w:r w:rsidR="00BA3D34">
                        <w:rPr>
                          <w:rFonts w:ascii="Calibri" w:hAnsi="Calibri" w:cs="Calibri"/>
                        </w:rPr>
                        <w:t>in partnership with ABCOPAD region staff and the ACTS program</w:t>
                      </w:r>
                    </w:p>
                    <w:p w14:paraId="2E1CF425" w14:textId="26602B4C" w:rsidR="00406560" w:rsidRPr="00406560" w:rsidRDefault="00406560" w:rsidP="008514BE">
                      <w:pPr>
                        <w:pStyle w:val="NormalWeb"/>
                        <w:numPr>
                          <w:ilvl w:val="0"/>
                          <w:numId w:val="10"/>
                        </w:numPr>
                        <w:spacing w:before="0" w:beforeAutospacing="0" w:after="0" w:afterAutospacing="0"/>
                        <w:rPr>
                          <w:rFonts w:ascii="Calibri" w:hAnsi="Calibri" w:cs="Calibri"/>
                        </w:rPr>
                      </w:pPr>
                      <w:r w:rsidRPr="00406560">
                        <w:rPr>
                          <w:rFonts w:ascii="Calibri" w:hAnsi="Calibri" w:cs="Calibri"/>
                        </w:rPr>
                        <w:t xml:space="preserve">Encouraging participation in collegial ABCOPAD </w:t>
                      </w:r>
                      <w:r w:rsidR="00BA3D34" w:rsidRPr="00BA3D34">
                        <w:rPr>
                          <w:rFonts w:ascii="Calibri" w:hAnsi="Calibri" w:cs="Calibri"/>
                          <w:b/>
                          <w:bCs/>
                        </w:rPr>
                        <w:t>Leadership Learning Communities</w:t>
                      </w:r>
                    </w:p>
                    <w:p w14:paraId="27CEF14E" w14:textId="4A43FE4C" w:rsidR="00406560" w:rsidRPr="00406560" w:rsidRDefault="00BA3D34" w:rsidP="008514BE">
                      <w:pPr>
                        <w:pStyle w:val="NormalWeb"/>
                        <w:numPr>
                          <w:ilvl w:val="0"/>
                          <w:numId w:val="10"/>
                        </w:numPr>
                        <w:spacing w:before="0" w:beforeAutospacing="0" w:after="0" w:afterAutospacing="0"/>
                        <w:rPr>
                          <w:rFonts w:ascii="Calibri" w:hAnsi="Calibri" w:cs="Calibri"/>
                        </w:rPr>
                      </w:pPr>
                      <w:r w:rsidRPr="008514BE">
                        <w:rPr>
                          <w:rFonts w:ascii="Calibri" w:hAnsi="Calibri" w:cs="Calibri"/>
                          <w:b/>
                          <w:bCs/>
                        </w:rPr>
                        <w:t>A</w:t>
                      </w:r>
                      <w:r w:rsidR="00406560" w:rsidRPr="008514BE">
                        <w:rPr>
                          <w:rFonts w:ascii="Calibri" w:hAnsi="Calibri" w:cs="Calibri"/>
                          <w:b/>
                          <w:bCs/>
                        </w:rPr>
                        <w:t>dvocat</w:t>
                      </w:r>
                      <w:r w:rsidRPr="008514BE">
                        <w:rPr>
                          <w:rFonts w:ascii="Calibri" w:hAnsi="Calibri" w:cs="Calibri"/>
                          <w:b/>
                          <w:bCs/>
                        </w:rPr>
                        <w:t>ing</w:t>
                      </w:r>
                      <w:r w:rsidR="00406560" w:rsidRPr="00406560">
                        <w:rPr>
                          <w:rFonts w:ascii="Calibri" w:hAnsi="Calibri" w:cs="Calibri"/>
                        </w:rPr>
                        <w:t xml:space="preserve"> for ministers' needs today in our varied and challenging climate</w:t>
                      </w:r>
                      <w:r>
                        <w:rPr>
                          <w:rFonts w:ascii="Calibri" w:hAnsi="Calibri" w:cs="Calibri"/>
                        </w:rPr>
                        <w:t xml:space="preserve"> at both the regional and national level</w:t>
                      </w:r>
                    </w:p>
                    <w:p w14:paraId="0CA61D5E" w14:textId="2D7F8CE4" w:rsidR="00BA3D34" w:rsidRDefault="00BA3D34" w:rsidP="008514BE">
                      <w:pPr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</w:p>
                    <w:p w14:paraId="27B3008E" w14:textId="74F73BA6" w:rsidR="00ED7EDD" w:rsidRDefault="00BA3D34" w:rsidP="008514BE">
                      <w:pPr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As we live out our mission of </w:t>
                      </w:r>
                      <w:r w:rsidRPr="00DC1ECA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supporting ministers to be </w:t>
                      </w:r>
                      <w:r w:rsidR="00DC1ECA" w:rsidRPr="00DC1ECA">
                        <w:rPr>
                          <w:rFonts w:ascii="Calibri" w:hAnsi="Calibri" w:cs="Calibri"/>
                          <w:sz w:val="24"/>
                          <w:szCs w:val="24"/>
                        </w:rPr>
                        <w:t>c</w:t>
                      </w:r>
                      <w:r w:rsidRPr="00DC1ECA">
                        <w:rPr>
                          <w:rFonts w:ascii="Calibri" w:hAnsi="Calibri" w:cs="Calibri"/>
                          <w:sz w:val="24"/>
                          <w:szCs w:val="24"/>
                        </w:rPr>
                        <w:t>entered in Christ</w:t>
                      </w:r>
                      <w:r w:rsidR="00DC1ECA" w:rsidRPr="00DC1ECA">
                        <w:rPr>
                          <w:rFonts w:ascii="Calibri" w:hAnsi="Calibri" w:cs="Calibri"/>
                          <w:sz w:val="24"/>
                          <w:szCs w:val="24"/>
                        </w:rPr>
                        <w:t>, c</w:t>
                      </w:r>
                      <w:r w:rsidRPr="00DC1ECA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ompetent in </w:t>
                      </w:r>
                      <w:r w:rsidR="00DC1ECA" w:rsidRPr="00DC1ECA">
                        <w:rPr>
                          <w:rFonts w:ascii="Calibri" w:hAnsi="Calibri" w:cs="Calibri"/>
                          <w:sz w:val="24"/>
                          <w:szCs w:val="24"/>
                        </w:rPr>
                        <w:t>m</w:t>
                      </w:r>
                      <w:r w:rsidRPr="00DC1ECA">
                        <w:rPr>
                          <w:rFonts w:ascii="Calibri" w:hAnsi="Calibri" w:cs="Calibri"/>
                          <w:sz w:val="24"/>
                          <w:szCs w:val="24"/>
                        </w:rPr>
                        <w:t>inistry</w:t>
                      </w:r>
                      <w:r w:rsidR="00DC1ECA" w:rsidRPr="00DC1ECA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&amp; c</w:t>
                      </w:r>
                      <w:r w:rsidRPr="00DC1ECA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olleagues in </w:t>
                      </w:r>
                      <w:r w:rsidR="00DC1ECA" w:rsidRPr="00DC1ECA">
                        <w:rPr>
                          <w:rFonts w:ascii="Calibri" w:hAnsi="Calibri" w:cs="Calibri"/>
                          <w:sz w:val="24"/>
                          <w:szCs w:val="24"/>
                        </w:rPr>
                        <w:t>c</w:t>
                      </w:r>
                      <w:r w:rsidRPr="00DC1ECA">
                        <w:rPr>
                          <w:rFonts w:ascii="Calibri" w:hAnsi="Calibri" w:cs="Calibri"/>
                          <w:sz w:val="24"/>
                          <w:szCs w:val="24"/>
                        </w:rPr>
                        <w:t>ommunity</w:t>
                      </w:r>
                      <w:r w:rsidR="00DC1ECA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, </w:t>
                      </w:r>
                      <w:r w:rsidR="008514BE" w:rsidRPr="00DC1ECA">
                        <w:rPr>
                          <w:rFonts w:ascii="Calibri" w:hAnsi="Calibri" w:cs="Calibri"/>
                          <w:sz w:val="24"/>
                          <w:szCs w:val="24"/>
                        </w:rPr>
                        <w:t>we invite you to partner with your Ministers</w:t>
                      </w:r>
                      <w:r w:rsidR="008514BE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Council in 202</w:t>
                      </w:r>
                      <w:r w:rsidR="00553DF8">
                        <w:rPr>
                          <w:rFonts w:ascii="Calibri" w:hAnsi="Calibri" w:cs="Calibri"/>
                          <w:sz w:val="24"/>
                          <w:szCs w:val="24"/>
                        </w:rPr>
                        <w:t>3</w:t>
                      </w:r>
                      <w:r w:rsidR="008514BE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.  </w:t>
                      </w:r>
                      <w:r w:rsidR="00ED7EDD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To join or continue your membership with the MC this year, please fill out the application found </w:t>
                      </w:r>
                      <w:r w:rsidR="00553DF8">
                        <w:fldChar w:fldCharType="begin"/>
                      </w:r>
                      <w:r w:rsidR="00553DF8">
                        <w:instrText xml:space="preserve"> HYPERLINK "https://forms.gle/JBCYCk2TJNivTnrD8" </w:instrText>
                      </w:r>
                      <w:r w:rsidR="00553DF8">
                        <w:fldChar w:fldCharType="separate"/>
                      </w:r>
                      <w:r w:rsidR="00553DF8" w:rsidRPr="00553DF8">
                        <w:rPr>
                          <w:rStyle w:val="Hyperlink"/>
                        </w:rPr>
                        <w:t>here</w:t>
                      </w:r>
                      <w:r w:rsidR="00553DF8">
                        <w:fldChar w:fldCharType="end"/>
                      </w:r>
                      <w:r w:rsidR="00553DF8">
                        <w:t xml:space="preserve"> </w:t>
                      </w:r>
                      <w:r w:rsidR="00ED7EDD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and then submit your membership dues either by mail (preferred) or online at </w:t>
                      </w:r>
                      <w:hyperlink r:id="rId7" w:history="1">
                        <w:r w:rsidR="00ED7EDD" w:rsidRPr="008514BE">
                          <w:rPr>
                            <w:rStyle w:val="Hyperlink"/>
                            <w:rFonts w:ascii="Calibri" w:hAnsi="Calibri" w:cs="Calibri"/>
                            <w:sz w:val="24"/>
                            <w:szCs w:val="24"/>
                          </w:rPr>
                          <w:t>http://www.abcopad.org/Ministries/Ministers_Council_Membership.aspx</w:t>
                        </w:r>
                      </w:hyperlink>
                      <w:r w:rsidR="00ED7EDD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.  </w:t>
                      </w:r>
                    </w:p>
                    <w:p w14:paraId="56454EB0" w14:textId="77777777" w:rsidR="00ED7EDD" w:rsidRDefault="00ED7EDD" w:rsidP="008514BE">
                      <w:pPr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</w:p>
                    <w:p w14:paraId="1D129B0C" w14:textId="77777777" w:rsidR="00ED7EDD" w:rsidRDefault="008514BE" w:rsidP="00ED7EDD">
                      <w:pPr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Membership at the regional level costs $35, which we highly encourage your church to pay on your behalf.  Annual membership fees for the national level are on a sliding scale </w:t>
                      </w:r>
                    </w:p>
                    <w:p w14:paraId="211D91B2" w14:textId="33DB1C96" w:rsidR="00ED7EDD" w:rsidRPr="00ED7EDD" w:rsidRDefault="00ED7EDD" w:rsidP="00ED7EDD">
                      <w:pPr>
                        <w:ind w:left="720" w:firstLine="720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0ED7EDD">
                        <w:rPr>
                          <w:rFonts w:ascii="Calibri" w:hAnsi="Calibri" w:cs="Calibri"/>
                          <w:sz w:val="24"/>
                          <w:szCs w:val="24"/>
                        </w:rPr>
                        <w:t>$55,000+ –</w:t>
                      </w:r>
                      <w:r w:rsidRPr="00ED7EDD">
                        <w:rPr>
                          <w:rFonts w:ascii="Calibri" w:hAnsi="Calibri" w:cs="Calibri"/>
                          <w:sz w:val="24"/>
                          <w:szCs w:val="24"/>
                        </w:rPr>
                        <w:tab/>
                      </w:r>
                      <w:r w:rsidRPr="00ED7EDD">
                        <w:rPr>
                          <w:rFonts w:ascii="Calibri" w:hAnsi="Calibri" w:cs="Calibri"/>
                          <w:sz w:val="24"/>
                          <w:szCs w:val="24"/>
                        </w:rPr>
                        <w:tab/>
                        <w:t>$100.00</w:t>
                      </w:r>
                    </w:p>
                    <w:p w14:paraId="066B1DA1" w14:textId="77777777" w:rsidR="00ED7EDD" w:rsidRPr="00ED7EDD" w:rsidRDefault="00ED7EDD" w:rsidP="00ED7EDD">
                      <w:pPr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0ED7EDD">
                        <w:rPr>
                          <w:rFonts w:ascii="Calibri" w:hAnsi="Calibri" w:cs="Calibri"/>
                          <w:sz w:val="24"/>
                          <w:szCs w:val="24"/>
                        </w:rPr>
                        <w:tab/>
                      </w:r>
                      <w:r w:rsidRPr="00ED7EDD">
                        <w:rPr>
                          <w:rFonts w:ascii="Calibri" w:hAnsi="Calibri" w:cs="Calibri"/>
                          <w:sz w:val="24"/>
                          <w:szCs w:val="24"/>
                        </w:rPr>
                        <w:tab/>
                        <w:t>$25,000 - $54,999 –</w:t>
                      </w:r>
                      <w:proofErr w:type="gramStart"/>
                      <w:r w:rsidRPr="00ED7EDD">
                        <w:rPr>
                          <w:rFonts w:ascii="Calibri" w:hAnsi="Calibri" w:cs="Calibri"/>
                          <w:sz w:val="24"/>
                          <w:szCs w:val="24"/>
                        </w:rPr>
                        <w:tab/>
                        <w:t xml:space="preserve">  $</w:t>
                      </w:r>
                      <w:proofErr w:type="gramEnd"/>
                      <w:r w:rsidRPr="00ED7EDD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50.00 </w:t>
                      </w:r>
                    </w:p>
                    <w:p w14:paraId="565C534C" w14:textId="124A6381" w:rsidR="00ED7EDD" w:rsidRPr="00ED7EDD" w:rsidRDefault="00ED7EDD" w:rsidP="00ED7EDD">
                      <w:pPr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0ED7EDD">
                        <w:rPr>
                          <w:rFonts w:ascii="Calibri" w:hAnsi="Calibri" w:cs="Calibri"/>
                          <w:sz w:val="24"/>
                          <w:szCs w:val="24"/>
                        </w:rPr>
                        <w:tab/>
                      </w:r>
                      <w:r w:rsidRPr="00ED7EDD">
                        <w:rPr>
                          <w:rFonts w:ascii="Calibri" w:hAnsi="Calibri" w:cs="Calibri"/>
                          <w:sz w:val="24"/>
                          <w:szCs w:val="24"/>
                        </w:rPr>
                        <w:tab/>
                        <w:t>$10,000 - $24,999 –</w:t>
                      </w:r>
                      <w:proofErr w:type="gramStart"/>
                      <w:r w:rsidRPr="00ED7EDD">
                        <w:rPr>
                          <w:rFonts w:ascii="Calibri" w:hAnsi="Calibri" w:cs="Calibri"/>
                          <w:sz w:val="24"/>
                          <w:szCs w:val="24"/>
                        </w:rPr>
                        <w:tab/>
                        <w:t xml:space="preserve">  $</w:t>
                      </w:r>
                      <w:proofErr w:type="gramEnd"/>
                      <w:r w:rsidRPr="00ED7EDD">
                        <w:rPr>
                          <w:rFonts w:ascii="Calibri" w:hAnsi="Calibri" w:cs="Calibri"/>
                          <w:sz w:val="24"/>
                          <w:szCs w:val="24"/>
                        </w:rPr>
                        <w:t>25.00</w:t>
                      </w:r>
                    </w:p>
                    <w:p w14:paraId="2EF47216" w14:textId="5DAA6469" w:rsidR="00ED7EDD" w:rsidRPr="00ED7EDD" w:rsidRDefault="00ED7EDD" w:rsidP="00ED7EDD">
                      <w:pPr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0ED7EDD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</w:t>
                      </w:r>
                      <w:r w:rsidRPr="00ED7EDD">
                        <w:rPr>
                          <w:rFonts w:ascii="Calibri" w:hAnsi="Calibri" w:cs="Calibri"/>
                          <w:sz w:val="24"/>
                          <w:szCs w:val="24"/>
                        </w:rPr>
                        <w:tab/>
                      </w:r>
                      <w:r w:rsidRPr="00ED7EDD">
                        <w:rPr>
                          <w:rFonts w:ascii="Calibri" w:hAnsi="Calibri" w:cs="Calibri"/>
                          <w:sz w:val="24"/>
                          <w:szCs w:val="24"/>
                        </w:rPr>
                        <w:tab/>
                        <w:t>less than $10,000 –</w:t>
                      </w:r>
                      <w:proofErr w:type="gramStart"/>
                      <w:r w:rsidRPr="00ED7EDD">
                        <w:rPr>
                          <w:rFonts w:ascii="Calibri" w:hAnsi="Calibri" w:cs="Calibri"/>
                          <w:sz w:val="24"/>
                          <w:szCs w:val="24"/>
                        </w:rPr>
                        <w:tab/>
                        <w:t xml:space="preserve">  $</w:t>
                      </w:r>
                      <w:proofErr w:type="gramEnd"/>
                      <w:r w:rsidRPr="00ED7EDD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10.00 </w:t>
                      </w:r>
                    </w:p>
                    <w:p w14:paraId="37D641F2" w14:textId="72C989E9" w:rsidR="008514BE" w:rsidRDefault="008514BE" w:rsidP="008514BE">
                      <w:pPr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</w:p>
                    <w:p w14:paraId="3F25D740" w14:textId="77777777" w:rsidR="00DC1ECA" w:rsidRDefault="00DC1ECA" w:rsidP="00DC1ECA">
                      <w:pPr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Checks may be mailed to: </w:t>
                      </w:r>
                    </w:p>
                    <w:p w14:paraId="48475A8D" w14:textId="64ADEC1A" w:rsidR="00154BA2" w:rsidRPr="00154BA2" w:rsidRDefault="00DC1ECA" w:rsidP="00154BA2">
                      <w:pPr>
                        <w:ind w:left="720" w:firstLine="720"/>
                        <w:rPr>
                          <w:rFonts w:ascii="Calibri" w:hAnsi="Calibri" w:cs="Calibri"/>
                          <w:bCs/>
                          <w:sz w:val="24"/>
                          <w:szCs w:val="24"/>
                        </w:rPr>
                      </w:pPr>
                      <w:r w:rsidRPr="00DC1ECA">
                        <w:rPr>
                          <w:rFonts w:ascii="Calibri" w:hAnsi="Calibri" w:cs="Calibri"/>
                          <w:bCs/>
                          <w:sz w:val="24"/>
                          <w:szCs w:val="24"/>
                        </w:rPr>
                        <w:t>ABCOPAD Chapter of The Ministers Council</w:t>
                      </w:r>
                      <w:r w:rsidRPr="00DC1ECA">
                        <w:rPr>
                          <w:rFonts w:ascii="Calibri" w:hAnsi="Calibri" w:cs="Calibri"/>
                          <w:bCs/>
                          <w:sz w:val="24"/>
                          <w:szCs w:val="24"/>
                        </w:rPr>
                        <w:br/>
                      </w:r>
                      <w:r w:rsidRPr="00DC1ECA">
                        <w:rPr>
                          <w:rFonts w:ascii="Calibri" w:hAnsi="Calibri" w:cs="Calibri"/>
                          <w:bCs/>
                          <w:sz w:val="24"/>
                          <w:szCs w:val="24"/>
                        </w:rPr>
                        <w:tab/>
                      </w:r>
                      <w:r w:rsidR="00154BA2" w:rsidRPr="00154BA2">
                        <w:rPr>
                          <w:rFonts w:ascii="Calibri" w:hAnsi="Calibri" w:cs="Calibri"/>
                          <w:bCs/>
                          <w:sz w:val="24"/>
                          <w:szCs w:val="24"/>
                        </w:rPr>
                        <w:t xml:space="preserve">c/o </w:t>
                      </w:r>
                      <w:r w:rsidR="00A11E9C">
                        <w:rPr>
                          <w:rFonts w:ascii="Calibri" w:hAnsi="Calibri" w:cs="Calibri"/>
                          <w:bCs/>
                          <w:sz w:val="24"/>
                          <w:szCs w:val="24"/>
                        </w:rPr>
                        <w:t xml:space="preserve">Pastor </w:t>
                      </w:r>
                      <w:r w:rsidR="00154BA2" w:rsidRPr="00154BA2">
                        <w:rPr>
                          <w:rFonts w:ascii="Calibri" w:hAnsi="Calibri" w:cs="Calibri"/>
                          <w:bCs/>
                          <w:sz w:val="24"/>
                          <w:szCs w:val="24"/>
                        </w:rPr>
                        <w:t>Glenda Hammond</w:t>
                      </w:r>
                      <w:r w:rsidR="00154BA2" w:rsidRPr="00154BA2">
                        <w:rPr>
                          <w:rFonts w:ascii="Calibri" w:hAnsi="Calibri" w:cs="Calibri"/>
                          <w:bCs/>
                          <w:sz w:val="24"/>
                          <w:szCs w:val="24"/>
                        </w:rPr>
                        <w:br/>
                        <w:t>        </w:t>
                      </w:r>
                      <w:r w:rsidR="00A11E9C">
                        <w:rPr>
                          <w:rFonts w:ascii="Calibri" w:hAnsi="Calibri" w:cs="Calibri"/>
                          <w:bCs/>
                          <w:sz w:val="24"/>
                          <w:szCs w:val="24"/>
                        </w:rPr>
                        <w:tab/>
                      </w:r>
                      <w:r w:rsidR="00154BA2" w:rsidRPr="00154BA2">
                        <w:rPr>
                          <w:rFonts w:ascii="Calibri" w:hAnsi="Calibri" w:cs="Calibri"/>
                          <w:bCs/>
                          <w:sz w:val="24"/>
                          <w:szCs w:val="24"/>
                        </w:rPr>
                        <w:t>473 Shumway Hill Road </w:t>
                      </w:r>
                    </w:p>
                    <w:p w14:paraId="7469BA05" w14:textId="20BE67F5" w:rsidR="00154BA2" w:rsidRPr="00154BA2" w:rsidRDefault="00154BA2" w:rsidP="00154BA2">
                      <w:pPr>
                        <w:ind w:left="720" w:firstLine="720"/>
                        <w:rPr>
                          <w:rFonts w:ascii="Calibri" w:hAnsi="Calibri" w:cs="Calibri"/>
                          <w:bCs/>
                          <w:sz w:val="24"/>
                          <w:szCs w:val="24"/>
                        </w:rPr>
                      </w:pPr>
                      <w:r w:rsidRPr="00154BA2">
                        <w:rPr>
                          <w:rFonts w:ascii="Calibri" w:hAnsi="Calibri" w:cs="Calibri"/>
                          <w:bCs/>
                          <w:sz w:val="24"/>
                          <w:szCs w:val="24"/>
                        </w:rPr>
                        <w:t>Wellsboro, PA 16901</w:t>
                      </w:r>
                    </w:p>
                    <w:p w14:paraId="2A4D6DB0" w14:textId="17125A1D" w:rsidR="00DC1ECA" w:rsidRDefault="00DC1ECA" w:rsidP="00154BA2">
                      <w:pPr>
                        <w:ind w:left="720" w:firstLine="720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</w:p>
                    <w:p w14:paraId="6A3422FD" w14:textId="36458AD2" w:rsidR="00835482" w:rsidRPr="00406560" w:rsidRDefault="008514BE" w:rsidP="008514BE">
                      <w:pPr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We look forward to serving you this year and invite you to contact anyone on the Ministers Council with </w:t>
                      </w:r>
                      <w:r w:rsidR="00835482" w:rsidRPr="00406560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ideas </w:t>
                      </w:r>
                      <w:r>
                        <w:rPr>
                          <w:rFonts w:ascii="Calibri" w:hAnsi="Calibri" w:cs="Calibri"/>
                          <w:sz w:val="24"/>
                          <w:szCs w:val="24"/>
                        </w:rPr>
                        <w:t>how we might do so even better.</w:t>
                      </w:r>
                    </w:p>
                    <w:p w14:paraId="6D2F3473" w14:textId="77777777" w:rsidR="00835482" w:rsidRPr="00406560" w:rsidRDefault="00835482" w:rsidP="008514BE">
                      <w:pPr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</w:p>
                    <w:p w14:paraId="765D4A3D" w14:textId="3E10F341" w:rsidR="008514BE" w:rsidRDefault="008514BE" w:rsidP="008514BE">
                      <w:pPr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Calibri"/>
                          <w:sz w:val="24"/>
                          <w:szCs w:val="24"/>
                        </w:rPr>
                        <w:t>In Christ,</w:t>
                      </w:r>
                    </w:p>
                    <w:p w14:paraId="46FC193C" w14:textId="0CDC3155" w:rsidR="00835482" w:rsidRPr="008514BE" w:rsidRDefault="00406560" w:rsidP="008514BE">
                      <w:pPr>
                        <w:rPr>
                          <w:rFonts w:ascii="Calibri" w:hAnsi="Calibri" w:cs="Calibri"/>
                          <w:i/>
                          <w:iCs/>
                          <w:sz w:val="24"/>
                          <w:szCs w:val="24"/>
                        </w:rPr>
                      </w:pPr>
                      <w:r w:rsidRPr="008514BE">
                        <w:rPr>
                          <w:rFonts w:ascii="Calibri" w:hAnsi="Calibri" w:cs="Calibri"/>
                          <w:i/>
                          <w:iCs/>
                          <w:sz w:val="24"/>
                          <w:szCs w:val="24"/>
                        </w:rPr>
                        <w:t>Rev. Kelly Legg</w:t>
                      </w:r>
                    </w:p>
                    <w:p w14:paraId="5060FD92" w14:textId="267ED8CC" w:rsidR="00835482" w:rsidRPr="00406560" w:rsidRDefault="00406560" w:rsidP="008514BE">
                      <w:pPr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Calibri"/>
                          <w:sz w:val="24"/>
                          <w:szCs w:val="24"/>
                        </w:rPr>
                        <w:t>ABCOPAD Minister’s Council Second</w:t>
                      </w:r>
                      <w:r w:rsidR="00835482" w:rsidRPr="00406560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V</w:t>
                      </w:r>
                      <w:r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ice </w:t>
                      </w:r>
                      <w:r w:rsidR="00835482" w:rsidRPr="00406560">
                        <w:rPr>
                          <w:rFonts w:ascii="Calibri" w:hAnsi="Calibri" w:cs="Calibri"/>
                          <w:sz w:val="24"/>
                          <w:szCs w:val="24"/>
                        </w:rPr>
                        <w:t>P</w:t>
                      </w:r>
                      <w:r>
                        <w:rPr>
                          <w:rFonts w:ascii="Calibri" w:hAnsi="Calibri" w:cs="Calibri"/>
                          <w:sz w:val="24"/>
                          <w:szCs w:val="24"/>
                        </w:rPr>
                        <w:t>resident</w:t>
                      </w:r>
                    </w:p>
                    <w:p w14:paraId="17692B26" w14:textId="77777777" w:rsidR="00835482" w:rsidRPr="00406560" w:rsidRDefault="00835482" w:rsidP="008514BE">
                      <w:pPr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</w:p>
                    <w:p w14:paraId="38A9009C" w14:textId="77777777" w:rsidR="00835482" w:rsidRPr="00406560" w:rsidRDefault="00835482" w:rsidP="008514BE">
                      <w:pPr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</w:p>
                    <w:p w14:paraId="4689362A" w14:textId="77777777" w:rsidR="00262615" w:rsidRPr="00406560" w:rsidRDefault="00262615" w:rsidP="008514BE">
                      <w:pPr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34091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 wp14:anchorId="56258E98" wp14:editId="79DC363B">
                <wp:simplePos x="0" y="0"/>
                <wp:positionH relativeFrom="column">
                  <wp:posOffset>-14900</wp:posOffset>
                </wp:positionH>
                <wp:positionV relativeFrom="paragraph">
                  <wp:posOffset>1225723</wp:posOffset>
                </wp:positionV>
                <wp:extent cx="1398285" cy="8080165"/>
                <wp:effectExtent l="0" t="0" r="11430" b="16510"/>
                <wp:wrapNone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8285" cy="8080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8F3712" w14:textId="77777777" w:rsidR="00FD08F0" w:rsidRPr="005F5F85" w:rsidRDefault="00D31251" w:rsidP="00D31251">
                            <w:pPr>
                              <w:pStyle w:val="Heading4"/>
                              <w:jc w:val="center"/>
                              <w:rPr>
                                <w:i w:val="0"/>
                                <w:color w:val="002060"/>
                                <w:szCs w:val="24"/>
                              </w:rPr>
                            </w:pPr>
                            <w:r w:rsidRPr="005F5F85">
                              <w:rPr>
                                <w:i w:val="0"/>
                                <w:color w:val="002060"/>
                                <w:szCs w:val="24"/>
                              </w:rPr>
                              <w:t>ABCOPAD Chapter</w:t>
                            </w:r>
                          </w:p>
                          <w:p w14:paraId="0B408C67" w14:textId="77777777" w:rsidR="00AB7FA6" w:rsidRDefault="00AB7FA6" w:rsidP="00D31251">
                            <w:pPr>
                              <w:pStyle w:val="msoaddress"/>
                              <w:widowControl w:val="0"/>
                              <w:rPr>
                                <w:rStyle w:val="skypepnhprintcontainer"/>
                                <w:rFonts w:asciiTheme="minorHAnsi" w:hAnsiTheme="minorHAnsi" w:cstheme="minorHAnsi"/>
                                <w:snapToGrid w:val="0"/>
                                <w:color w:val="000000" w:themeColor="text1"/>
                                <w:kern w:val="0"/>
                              </w:rPr>
                            </w:pPr>
                          </w:p>
                          <w:p w14:paraId="4656FD3F" w14:textId="77777777" w:rsidR="00D31251" w:rsidRPr="00434091" w:rsidRDefault="00D31251" w:rsidP="00D31251">
                            <w:pPr>
                              <w:pStyle w:val="msoaddress"/>
                              <w:widowControl w:val="0"/>
                              <w:rPr>
                                <w:rStyle w:val="skypepnhprintcontainer"/>
                                <w:rFonts w:asciiTheme="minorHAnsi" w:hAnsiTheme="minorHAnsi" w:cstheme="minorHAnsi"/>
                                <w:b/>
                                <w:snapToGrid w:val="0"/>
                                <w:color w:val="000000" w:themeColor="text1"/>
                                <w:kern w:val="0"/>
                                <w:u w:val="single"/>
                              </w:rPr>
                            </w:pPr>
                            <w:r w:rsidRPr="00434091">
                              <w:rPr>
                                <w:rStyle w:val="skypepnhprintcontainer"/>
                                <w:rFonts w:asciiTheme="minorHAnsi" w:hAnsiTheme="minorHAnsi" w:cstheme="minorHAnsi"/>
                                <w:b/>
                                <w:snapToGrid w:val="0"/>
                                <w:color w:val="000000" w:themeColor="text1"/>
                                <w:kern w:val="0"/>
                                <w:u w:val="single"/>
                              </w:rPr>
                              <w:t xml:space="preserve">President </w:t>
                            </w:r>
                          </w:p>
                          <w:p w14:paraId="6E803113" w14:textId="77777777" w:rsidR="008514BE" w:rsidRPr="00434091" w:rsidRDefault="008514BE" w:rsidP="008514BE">
                            <w:pPr>
                              <w:pStyle w:val="msoaddress"/>
                              <w:widowControl w:val="0"/>
                              <w:rPr>
                                <w:rStyle w:val="skypepnhprintcontainer"/>
                                <w:rFonts w:asciiTheme="minorHAnsi" w:hAnsiTheme="minorHAnsi" w:cstheme="minorHAnsi"/>
                                <w:snapToGrid w:val="0"/>
                                <w:color w:val="000000" w:themeColor="text1"/>
                                <w:kern w:val="0"/>
                              </w:rPr>
                            </w:pPr>
                            <w:r w:rsidRPr="00434091">
                              <w:rPr>
                                <w:rStyle w:val="skypepnhprintcontainer"/>
                                <w:rFonts w:asciiTheme="minorHAnsi" w:hAnsiTheme="minorHAnsi" w:cstheme="minorHAnsi"/>
                                <w:b/>
                                <w:snapToGrid w:val="0"/>
                                <w:color w:val="000000" w:themeColor="text1"/>
                                <w:kern w:val="0"/>
                              </w:rPr>
                              <w:t xml:space="preserve">Rev. Cheryl </w:t>
                            </w:r>
                            <w:proofErr w:type="spellStart"/>
                            <w:r w:rsidRPr="00434091">
                              <w:rPr>
                                <w:rStyle w:val="skypepnhprintcontainer"/>
                                <w:rFonts w:asciiTheme="minorHAnsi" w:hAnsiTheme="minorHAnsi" w:cstheme="minorHAnsi"/>
                                <w:b/>
                                <w:snapToGrid w:val="0"/>
                                <w:color w:val="000000" w:themeColor="text1"/>
                                <w:kern w:val="0"/>
                              </w:rPr>
                              <w:t>Filson</w:t>
                            </w:r>
                            <w:proofErr w:type="spellEnd"/>
                            <w:r w:rsidRPr="00434091">
                              <w:rPr>
                                <w:rStyle w:val="skypepnhprintcontainer"/>
                                <w:rFonts w:asciiTheme="minorHAnsi" w:hAnsiTheme="minorHAnsi" w:cstheme="minorHAnsi"/>
                                <w:snapToGrid w:val="0"/>
                                <w:color w:val="000000" w:themeColor="text1"/>
                                <w:kern w:val="0"/>
                              </w:rPr>
                              <w:t xml:space="preserve"> </w:t>
                            </w:r>
                          </w:p>
                          <w:p w14:paraId="46E7A462" w14:textId="77777777" w:rsidR="008514BE" w:rsidRPr="00434091" w:rsidRDefault="00000000" w:rsidP="008514BE">
                            <w:pPr>
                              <w:pStyle w:val="msoaddress"/>
                              <w:widowControl w:val="0"/>
                              <w:rPr>
                                <w:rStyle w:val="skypepnhprintcontainer"/>
                                <w:rFonts w:asciiTheme="minorHAnsi" w:hAnsiTheme="minorHAnsi" w:cstheme="minorHAnsi"/>
                                <w:snapToGrid w:val="0"/>
                                <w:color w:val="000000" w:themeColor="text1"/>
                                <w:kern w:val="0"/>
                              </w:rPr>
                            </w:pPr>
                            <w:hyperlink r:id="rId8" w:history="1">
                              <w:r w:rsidR="008514BE" w:rsidRPr="00434091">
                                <w:rPr>
                                  <w:rStyle w:val="Hyperlink"/>
                                  <w:rFonts w:asciiTheme="minorHAnsi" w:hAnsiTheme="minorHAnsi" w:cstheme="minorHAnsi"/>
                                  <w:snapToGrid w:val="0"/>
                                  <w:kern w:val="0"/>
                                </w:rPr>
                                <w:t>cherylfilson@hotmail.com</w:t>
                              </w:r>
                            </w:hyperlink>
                            <w:r w:rsidR="008514BE" w:rsidRPr="00434091">
                              <w:rPr>
                                <w:rStyle w:val="skypepnhprintcontainer"/>
                                <w:rFonts w:asciiTheme="minorHAnsi" w:hAnsiTheme="minorHAnsi" w:cstheme="minorHAnsi"/>
                                <w:snapToGrid w:val="0"/>
                                <w:color w:val="000000" w:themeColor="text1"/>
                                <w:kern w:val="0"/>
                              </w:rPr>
                              <w:t xml:space="preserve"> </w:t>
                            </w:r>
                          </w:p>
                          <w:p w14:paraId="3F9A0E75" w14:textId="77777777" w:rsidR="008514BE" w:rsidRDefault="008514BE" w:rsidP="008514BE">
                            <w:pPr>
                              <w:pStyle w:val="msoaddress"/>
                              <w:widowControl w:val="0"/>
                              <w:rPr>
                                <w:rStyle w:val="skypepnhprintcontainer"/>
                                <w:rFonts w:asciiTheme="minorHAnsi" w:hAnsiTheme="minorHAnsi" w:cstheme="minorHAnsi"/>
                                <w:snapToGrid w:val="0"/>
                                <w:color w:val="000000" w:themeColor="text1"/>
                                <w:kern w:val="0"/>
                              </w:rPr>
                            </w:pPr>
                            <w:r>
                              <w:rPr>
                                <w:rStyle w:val="skypepnhprintcontainer"/>
                                <w:rFonts w:asciiTheme="minorHAnsi" w:hAnsiTheme="minorHAnsi" w:cstheme="minorHAnsi"/>
                                <w:snapToGrid w:val="0"/>
                                <w:color w:val="000000" w:themeColor="text1"/>
                                <w:kern w:val="0"/>
                              </w:rPr>
                              <w:t>15 Sherwood St.</w:t>
                            </w:r>
                          </w:p>
                          <w:p w14:paraId="14296397" w14:textId="77777777" w:rsidR="008514BE" w:rsidRDefault="008514BE" w:rsidP="008514BE">
                            <w:pPr>
                              <w:pStyle w:val="msoaddress"/>
                              <w:widowControl w:val="0"/>
                              <w:rPr>
                                <w:rStyle w:val="skypepnhprintcontainer"/>
                                <w:rFonts w:asciiTheme="minorHAnsi" w:hAnsiTheme="minorHAnsi" w:cstheme="minorHAnsi"/>
                                <w:snapToGrid w:val="0"/>
                                <w:color w:val="000000" w:themeColor="text1"/>
                                <w:kern w:val="0"/>
                              </w:rPr>
                            </w:pPr>
                            <w:r>
                              <w:rPr>
                                <w:rStyle w:val="skypepnhprintcontainer"/>
                                <w:rFonts w:asciiTheme="minorHAnsi" w:hAnsiTheme="minorHAnsi" w:cstheme="minorHAnsi"/>
                                <w:snapToGrid w:val="0"/>
                                <w:color w:val="000000" w:themeColor="text1"/>
                                <w:kern w:val="0"/>
                              </w:rPr>
                              <w:t>Mansfield, PA 16933</w:t>
                            </w:r>
                          </w:p>
                          <w:p w14:paraId="0AF81AD0" w14:textId="77777777" w:rsidR="00D31251" w:rsidRPr="00434091" w:rsidRDefault="00D31251" w:rsidP="00227273">
                            <w:pPr>
                              <w:pStyle w:val="msoaddress"/>
                              <w:widowControl w:val="0"/>
                              <w:jc w:val="left"/>
                              <w:rPr>
                                <w:rStyle w:val="skypepnhprintcontainer"/>
                                <w:rFonts w:asciiTheme="minorHAnsi" w:hAnsiTheme="minorHAnsi" w:cstheme="minorHAnsi"/>
                                <w:snapToGrid w:val="0"/>
                                <w:color w:val="000000" w:themeColor="text1"/>
                                <w:kern w:val="0"/>
                              </w:rPr>
                            </w:pPr>
                          </w:p>
                          <w:p w14:paraId="6B294CFD" w14:textId="77777777" w:rsidR="00D31251" w:rsidRPr="00434091" w:rsidRDefault="00D31251" w:rsidP="00D31251">
                            <w:pPr>
                              <w:pStyle w:val="msoaddress"/>
                              <w:widowControl w:val="0"/>
                              <w:rPr>
                                <w:rStyle w:val="skypepnhprintcontainer"/>
                                <w:rFonts w:asciiTheme="minorHAnsi" w:hAnsiTheme="minorHAnsi" w:cstheme="minorHAnsi"/>
                                <w:b/>
                                <w:snapToGrid w:val="0"/>
                                <w:color w:val="000000" w:themeColor="text1"/>
                                <w:kern w:val="0"/>
                                <w:u w:val="single"/>
                              </w:rPr>
                            </w:pPr>
                            <w:r w:rsidRPr="00434091">
                              <w:rPr>
                                <w:rStyle w:val="skypepnhprintcontainer"/>
                                <w:rFonts w:asciiTheme="minorHAnsi" w:hAnsiTheme="minorHAnsi" w:cstheme="minorHAnsi"/>
                                <w:b/>
                                <w:snapToGrid w:val="0"/>
                                <w:color w:val="000000" w:themeColor="text1"/>
                                <w:kern w:val="0"/>
                                <w:u w:val="single"/>
                              </w:rPr>
                              <w:t xml:space="preserve">First Vice President </w:t>
                            </w:r>
                          </w:p>
                          <w:p w14:paraId="494D7942" w14:textId="57B2448D" w:rsidR="008514BE" w:rsidRDefault="008514BE" w:rsidP="008514BE">
                            <w:pPr>
                              <w:pStyle w:val="msoaddress"/>
                              <w:widowControl w:val="0"/>
                              <w:rPr>
                                <w:rStyle w:val="skypepnhprintcontainer"/>
                                <w:rFonts w:asciiTheme="minorHAnsi" w:hAnsiTheme="minorHAnsi" w:cstheme="minorHAnsi"/>
                                <w:snapToGrid w:val="0"/>
                                <w:color w:val="000000" w:themeColor="text1"/>
                                <w:kern w:val="0"/>
                              </w:rPr>
                            </w:pPr>
                            <w:r>
                              <w:rPr>
                                <w:rStyle w:val="skypepnhprintcontainer"/>
                                <w:rFonts w:asciiTheme="minorHAnsi" w:hAnsiTheme="minorHAnsi" w:cstheme="minorHAnsi"/>
                                <w:b/>
                                <w:snapToGrid w:val="0"/>
                                <w:color w:val="000000" w:themeColor="text1"/>
                                <w:kern w:val="0"/>
                              </w:rPr>
                              <w:t>Pastor Valerie Black</w:t>
                            </w:r>
                          </w:p>
                          <w:p w14:paraId="3C31C7F2" w14:textId="77777777" w:rsidR="008514BE" w:rsidRDefault="00000000" w:rsidP="008514BE">
                            <w:pPr>
                              <w:pStyle w:val="msoaddress"/>
                              <w:widowControl w:val="0"/>
                              <w:rPr>
                                <w:rStyle w:val="skypepnhprintcontainer"/>
                                <w:rFonts w:asciiTheme="minorHAnsi" w:hAnsiTheme="minorHAnsi" w:cstheme="minorHAnsi"/>
                                <w:snapToGrid w:val="0"/>
                                <w:color w:val="000000" w:themeColor="text1"/>
                                <w:kern w:val="0"/>
                              </w:rPr>
                            </w:pPr>
                            <w:hyperlink r:id="rId9" w:history="1">
                              <w:r w:rsidR="008514BE" w:rsidRPr="003D7400">
                                <w:rPr>
                                  <w:rStyle w:val="Hyperlink"/>
                                  <w:rFonts w:asciiTheme="minorHAnsi" w:hAnsiTheme="minorHAnsi" w:cstheme="minorHAnsi"/>
                                  <w:snapToGrid w:val="0"/>
                                  <w:kern w:val="0"/>
                                </w:rPr>
                                <w:t>vblack2004@yahoo.com</w:t>
                              </w:r>
                            </w:hyperlink>
                            <w:r w:rsidR="008514BE">
                              <w:rPr>
                                <w:rStyle w:val="skypepnhprintcontainer"/>
                                <w:rFonts w:asciiTheme="minorHAnsi" w:hAnsiTheme="minorHAnsi" w:cstheme="minorHAnsi"/>
                                <w:snapToGrid w:val="0"/>
                                <w:color w:val="000000" w:themeColor="text1"/>
                                <w:kern w:val="0"/>
                              </w:rPr>
                              <w:t xml:space="preserve"> </w:t>
                            </w:r>
                          </w:p>
                          <w:p w14:paraId="5CD06920" w14:textId="77777777" w:rsidR="008514BE" w:rsidRDefault="008514BE" w:rsidP="008514BE">
                            <w:pPr>
                              <w:pStyle w:val="msoaddress"/>
                              <w:widowControl w:val="0"/>
                              <w:rPr>
                                <w:rStyle w:val="skypepnhprintcontainer"/>
                                <w:rFonts w:asciiTheme="minorHAnsi" w:hAnsiTheme="minorHAnsi" w:cstheme="minorHAnsi"/>
                                <w:snapToGrid w:val="0"/>
                                <w:color w:val="000000" w:themeColor="text1"/>
                                <w:kern w:val="0"/>
                              </w:rPr>
                            </w:pPr>
                            <w:r>
                              <w:rPr>
                                <w:rStyle w:val="skypepnhprintcontainer"/>
                                <w:rFonts w:asciiTheme="minorHAnsi" w:hAnsiTheme="minorHAnsi" w:cstheme="minorHAnsi"/>
                                <w:snapToGrid w:val="0"/>
                                <w:color w:val="000000" w:themeColor="text1"/>
                                <w:kern w:val="0"/>
                              </w:rPr>
                              <w:t>1107 Fairview Rd #19</w:t>
                            </w:r>
                          </w:p>
                          <w:p w14:paraId="425DE524" w14:textId="77777777" w:rsidR="008514BE" w:rsidRPr="00434091" w:rsidRDefault="008514BE" w:rsidP="008514BE">
                            <w:pPr>
                              <w:pStyle w:val="msoaddress"/>
                              <w:widowControl w:val="0"/>
                              <w:rPr>
                                <w:rStyle w:val="skypepnhprintcontainer"/>
                                <w:rFonts w:asciiTheme="minorHAnsi" w:hAnsiTheme="minorHAnsi" w:cstheme="minorHAnsi"/>
                                <w:snapToGrid w:val="0"/>
                                <w:color w:val="000000" w:themeColor="text1"/>
                                <w:kern w:val="0"/>
                              </w:rPr>
                            </w:pPr>
                            <w:r>
                              <w:rPr>
                                <w:rStyle w:val="skypepnhprintcontainer"/>
                                <w:rFonts w:asciiTheme="minorHAnsi" w:hAnsiTheme="minorHAnsi" w:cstheme="minorHAnsi"/>
                                <w:snapToGrid w:val="0"/>
                                <w:color w:val="000000" w:themeColor="text1"/>
                                <w:kern w:val="0"/>
                              </w:rPr>
                              <w:t xml:space="preserve">S. Abington TWP, PA 18411 </w:t>
                            </w:r>
                          </w:p>
                          <w:p w14:paraId="43593651" w14:textId="77777777" w:rsidR="00D31251" w:rsidRPr="00434091" w:rsidRDefault="00D31251" w:rsidP="00CA41CD">
                            <w:pPr>
                              <w:pStyle w:val="msoaddress"/>
                              <w:widowControl w:val="0"/>
                              <w:jc w:val="left"/>
                              <w:rPr>
                                <w:rStyle w:val="skypepnhprintcontainer"/>
                                <w:rFonts w:asciiTheme="minorHAnsi" w:hAnsiTheme="minorHAnsi" w:cstheme="minorHAnsi"/>
                                <w:b/>
                                <w:snapToGrid w:val="0"/>
                                <w:color w:val="000000" w:themeColor="text1"/>
                                <w:kern w:val="0"/>
                              </w:rPr>
                            </w:pPr>
                          </w:p>
                          <w:p w14:paraId="508589E1" w14:textId="77777777" w:rsidR="00D31251" w:rsidRPr="00434091" w:rsidRDefault="00D31251" w:rsidP="00D31251">
                            <w:pPr>
                              <w:pStyle w:val="msoaddress"/>
                              <w:widowControl w:val="0"/>
                              <w:rPr>
                                <w:rStyle w:val="skypepnhprintcontainer"/>
                                <w:rFonts w:asciiTheme="minorHAnsi" w:hAnsiTheme="minorHAnsi" w:cstheme="minorHAnsi"/>
                                <w:b/>
                                <w:snapToGrid w:val="0"/>
                                <w:color w:val="000000" w:themeColor="text1"/>
                                <w:kern w:val="0"/>
                                <w:u w:val="single"/>
                              </w:rPr>
                            </w:pPr>
                            <w:r w:rsidRPr="00434091">
                              <w:rPr>
                                <w:rStyle w:val="skypepnhprintcontainer"/>
                                <w:rFonts w:asciiTheme="minorHAnsi" w:hAnsiTheme="minorHAnsi" w:cstheme="minorHAnsi"/>
                                <w:b/>
                                <w:snapToGrid w:val="0"/>
                                <w:color w:val="000000" w:themeColor="text1"/>
                                <w:kern w:val="0"/>
                                <w:u w:val="single"/>
                              </w:rPr>
                              <w:t>Second Vice President</w:t>
                            </w:r>
                          </w:p>
                          <w:p w14:paraId="788CAC3D" w14:textId="77777777" w:rsidR="008514BE" w:rsidRPr="00FB0FC8" w:rsidRDefault="008514BE" w:rsidP="008514BE">
                            <w:pPr>
                              <w:pStyle w:val="msoaddress"/>
                              <w:widowControl w:val="0"/>
                              <w:rPr>
                                <w:rStyle w:val="skypepnhprintcontainer"/>
                                <w:rFonts w:asciiTheme="minorHAnsi" w:hAnsiTheme="minorHAnsi" w:cstheme="minorHAnsi"/>
                                <w:snapToGrid w:val="0"/>
                                <w:color w:val="000000" w:themeColor="text1"/>
                                <w:kern w:val="0"/>
                              </w:rPr>
                            </w:pPr>
                            <w:r w:rsidRPr="00434091">
                              <w:rPr>
                                <w:rStyle w:val="skypepnhprintcontainer"/>
                                <w:rFonts w:asciiTheme="minorHAnsi" w:hAnsiTheme="minorHAnsi" w:cstheme="minorHAnsi"/>
                                <w:b/>
                                <w:snapToGrid w:val="0"/>
                                <w:color w:val="000000" w:themeColor="text1"/>
                                <w:kern w:val="0"/>
                              </w:rPr>
                              <w:t xml:space="preserve">Rev. </w:t>
                            </w:r>
                            <w:r>
                              <w:rPr>
                                <w:rStyle w:val="skypepnhprintcontainer"/>
                                <w:rFonts w:asciiTheme="minorHAnsi" w:hAnsiTheme="minorHAnsi" w:cstheme="minorHAnsi"/>
                                <w:b/>
                                <w:snapToGrid w:val="0"/>
                                <w:color w:val="000000" w:themeColor="text1"/>
                                <w:kern w:val="0"/>
                              </w:rPr>
                              <w:t>Kelly</w:t>
                            </w:r>
                            <w:r w:rsidRPr="00434091">
                              <w:rPr>
                                <w:rStyle w:val="skypepnhprintcontainer"/>
                                <w:rFonts w:asciiTheme="minorHAnsi" w:hAnsiTheme="minorHAnsi" w:cstheme="minorHAnsi"/>
                                <w:b/>
                                <w:snapToGrid w:val="0"/>
                                <w:color w:val="000000" w:themeColor="text1"/>
                                <w:kern w:val="0"/>
                              </w:rPr>
                              <w:t xml:space="preserve"> Le</w:t>
                            </w:r>
                            <w:r>
                              <w:rPr>
                                <w:rStyle w:val="skypepnhprintcontainer"/>
                                <w:rFonts w:asciiTheme="minorHAnsi" w:hAnsiTheme="minorHAnsi" w:cstheme="minorHAnsi"/>
                                <w:b/>
                                <w:snapToGrid w:val="0"/>
                                <w:color w:val="000000" w:themeColor="text1"/>
                                <w:kern w:val="0"/>
                              </w:rPr>
                              <w:t>gg</w:t>
                            </w:r>
                            <w:r w:rsidRPr="00434091">
                              <w:rPr>
                                <w:rStyle w:val="skypepnhprintcontainer"/>
                                <w:rFonts w:asciiTheme="minorHAnsi" w:hAnsiTheme="minorHAnsi" w:cstheme="minorHAnsi"/>
                                <w:b/>
                                <w:snapToGrid w:val="0"/>
                                <w:color w:val="000000" w:themeColor="text1"/>
                                <w:kern w:val="0"/>
                              </w:rPr>
                              <w:t xml:space="preserve"> </w:t>
                            </w:r>
                          </w:p>
                          <w:p w14:paraId="47B89174" w14:textId="77777777" w:rsidR="008514BE" w:rsidRPr="00820EB4" w:rsidRDefault="00000000" w:rsidP="008514BE">
                            <w:pPr>
                              <w:pStyle w:val="msoaddress"/>
                              <w:widowControl w:val="0"/>
                              <w:rPr>
                                <w:rStyle w:val="skypepnhprintcontainer"/>
                                <w:rFonts w:asciiTheme="minorHAnsi" w:hAnsiTheme="minorHAnsi" w:cstheme="minorHAnsi"/>
                                <w:b/>
                                <w:snapToGrid w:val="0"/>
                                <w:color w:val="000000" w:themeColor="text1"/>
                                <w:kern w:val="0"/>
                              </w:rPr>
                            </w:pPr>
                            <w:hyperlink r:id="rId10" w:history="1">
                              <w:r w:rsidR="008514BE" w:rsidRPr="00FB0FC8">
                                <w:rPr>
                                  <w:rStyle w:val="Hyperlink"/>
                                  <w:rFonts w:asciiTheme="minorHAnsi" w:hAnsiTheme="minorHAnsi" w:cstheme="minorHAnsi"/>
                                  <w:snapToGrid w:val="0"/>
                                  <w:kern w:val="0"/>
                                </w:rPr>
                                <w:t>pastorkdl@gmail.com</w:t>
                              </w:r>
                            </w:hyperlink>
                            <w:r w:rsidR="008514BE">
                              <w:rPr>
                                <w:rStyle w:val="skypepnhprintcontainer"/>
                                <w:rFonts w:asciiTheme="minorHAnsi" w:hAnsiTheme="minorHAnsi" w:cstheme="minorHAnsi"/>
                                <w:b/>
                                <w:snapToGrid w:val="0"/>
                                <w:color w:val="000000" w:themeColor="text1"/>
                                <w:kern w:val="0"/>
                              </w:rPr>
                              <w:t xml:space="preserve"> </w:t>
                            </w:r>
                          </w:p>
                          <w:p w14:paraId="0EB0DB32" w14:textId="77777777" w:rsidR="008514BE" w:rsidRPr="00434091" w:rsidRDefault="008514BE" w:rsidP="008514BE">
                            <w:pPr>
                              <w:pStyle w:val="msoaddress"/>
                              <w:widowControl w:val="0"/>
                              <w:rPr>
                                <w:rStyle w:val="skypepnhprintcontainer"/>
                                <w:rFonts w:asciiTheme="minorHAnsi" w:hAnsiTheme="minorHAnsi" w:cstheme="minorHAnsi"/>
                                <w:snapToGrid w:val="0"/>
                                <w:color w:val="000000" w:themeColor="text1"/>
                                <w:kern w:val="0"/>
                              </w:rPr>
                            </w:pPr>
                            <w:r>
                              <w:rPr>
                                <w:rStyle w:val="skypepnhprintcontainer"/>
                                <w:rFonts w:asciiTheme="minorHAnsi" w:hAnsiTheme="minorHAnsi" w:cstheme="minorHAnsi"/>
                                <w:snapToGrid w:val="0"/>
                                <w:color w:val="000000" w:themeColor="text1"/>
                                <w:kern w:val="0"/>
                              </w:rPr>
                              <w:t>2025 Market Street</w:t>
                            </w:r>
                          </w:p>
                          <w:p w14:paraId="31D5CEA7" w14:textId="77777777" w:rsidR="008514BE" w:rsidRPr="00434091" w:rsidRDefault="008514BE" w:rsidP="008514BE">
                            <w:pPr>
                              <w:pStyle w:val="msoaddress"/>
                              <w:widowControl w:val="0"/>
                              <w:rPr>
                                <w:rStyle w:val="skypepnhprintcontainer"/>
                                <w:rFonts w:asciiTheme="minorHAnsi" w:hAnsiTheme="minorHAnsi" w:cstheme="minorHAnsi"/>
                                <w:snapToGrid w:val="0"/>
                                <w:color w:val="000000" w:themeColor="text1"/>
                                <w:kern w:val="0"/>
                              </w:rPr>
                            </w:pPr>
                            <w:r>
                              <w:rPr>
                                <w:rStyle w:val="skypepnhprintcontainer"/>
                                <w:rFonts w:asciiTheme="minorHAnsi" w:hAnsiTheme="minorHAnsi" w:cstheme="minorHAnsi"/>
                                <w:snapToGrid w:val="0"/>
                                <w:color w:val="000000" w:themeColor="text1"/>
                                <w:kern w:val="0"/>
                              </w:rPr>
                              <w:t>Camp Hill</w:t>
                            </w:r>
                            <w:r w:rsidRPr="00434091">
                              <w:rPr>
                                <w:rStyle w:val="skypepnhprintcontainer"/>
                                <w:rFonts w:asciiTheme="minorHAnsi" w:hAnsiTheme="minorHAnsi" w:cstheme="minorHAnsi"/>
                                <w:snapToGrid w:val="0"/>
                                <w:color w:val="000000" w:themeColor="text1"/>
                                <w:kern w:val="0"/>
                              </w:rPr>
                              <w:t>, PA 170</w:t>
                            </w:r>
                            <w:r>
                              <w:rPr>
                                <w:rStyle w:val="skypepnhprintcontainer"/>
                                <w:rFonts w:asciiTheme="minorHAnsi" w:hAnsiTheme="minorHAnsi" w:cstheme="minorHAnsi"/>
                                <w:snapToGrid w:val="0"/>
                                <w:color w:val="000000" w:themeColor="text1"/>
                                <w:kern w:val="0"/>
                              </w:rPr>
                              <w:t>11</w:t>
                            </w:r>
                          </w:p>
                          <w:p w14:paraId="369E00BD" w14:textId="77777777" w:rsidR="001C44A6" w:rsidRDefault="001C44A6" w:rsidP="00D31251">
                            <w:pPr>
                              <w:pStyle w:val="msoaddress"/>
                              <w:widowControl w:val="0"/>
                              <w:rPr>
                                <w:rStyle w:val="skypepnhprintcontainer"/>
                                <w:rFonts w:asciiTheme="minorHAnsi" w:hAnsiTheme="minorHAnsi" w:cstheme="minorHAnsi"/>
                                <w:b/>
                                <w:snapToGrid w:val="0"/>
                                <w:color w:val="000000" w:themeColor="text1"/>
                                <w:kern w:val="0"/>
                                <w:u w:val="single"/>
                              </w:rPr>
                            </w:pPr>
                          </w:p>
                          <w:p w14:paraId="668F2DEC" w14:textId="77777777" w:rsidR="00D31251" w:rsidRPr="00434091" w:rsidRDefault="00D31251" w:rsidP="00D31251">
                            <w:pPr>
                              <w:pStyle w:val="msoaddress"/>
                              <w:widowControl w:val="0"/>
                              <w:rPr>
                                <w:rStyle w:val="skypepnhprintcontainer"/>
                                <w:rFonts w:asciiTheme="minorHAnsi" w:hAnsiTheme="minorHAnsi" w:cstheme="minorHAnsi"/>
                                <w:b/>
                                <w:snapToGrid w:val="0"/>
                                <w:color w:val="000000" w:themeColor="text1"/>
                                <w:kern w:val="0"/>
                                <w:u w:val="single"/>
                              </w:rPr>
                            </w:pPr>
                            <w:r w:rsidRPr="00434091">
                              <w:rPr>
                                <w:rStyle w:val="skypepnhprintcontainer"/>
                                <w:rFonts w:asciiTheme="minorHAnsi" w:hAnsiTheme="minorHAnsi" w:cstheme="minorHAnsi"/>
                                <w:b/>
                                <w:snapToGrid w:val="0"/>
                                <w:color w:val="000000" w:themeColor="text1"/>
                                <w:kern w:val="0"/>
                                <w:u w:val="single"/>
                              </w:rPr>
                              <w:t>Treasurer</w:t>
                            </w:r>
                          </w:p>
                          <w:p w14:paraId="1DE199B8" w14:textId="7A609544" w:rsidR="003C51F4" w:rsidRPr="00434091" w:rsidRDefault="003C51F4" w:rsidP="003C51F4">
                            <w:pPr>
                              <w:pStyle w:val="msoaddress"/>
                              <w:widowControl w:val="0"/>
                              <w:rPr>
                                <w:rStyle w:val="skypepnhprintcontainer"/>
                                <w:rFonts w:asciiTheme="minorHAnsi" w:hAnsiTheme="minorHAnsi" w:cstheme="minorHAnsi"/>
                                <w:b/>
                                <w:snapToGrid w:val="0"/>
                                <w:color w:val="000000" w:themeColor="text1"/>
                                <w:kern w:val="0"/>
                              </w:rPr>
                            </w:pPr>
                            <w:r w:rsidRPr="00434091">
                              <w:rPr>
                                <w:rStyle w:val="skypepnhprintcontainer"/>
                                <w:rFonts w:asciiTheme="minorHAnsi" w:hAnsiTheme="minorHAnsi" w:cstheme="minorHAnsi"/>
                                <w:b/>
                                <w:snapToGrid w:val="0"/>
                                <w:color w:val="000000" w:themeColor="text1"/>
                                <w:kern w:val="0"/>
                              </w:rPr>
                              <w:t xml:space="preserve">Pastor </w:t>
                            </w:r>
                            <w:r w:rsidR="00154BA2">
                              <w:rPr>
                                <w:rStyle w:val="skypepnhprintcontainer"/>
                                <w:rFonts w:asciiTheme="minorHAnsi" w:hAnsiTheme="minorHAnsi" w:cstheme="minorHAnsi"/>
                                <w:b/>
                                <w:snapToGrid w:val="0"/>
                                <w:color w:val="000000" w:themeColor="text1"/>
                                <w:kern w:val="0"/>
                              </w:rPr>
                              <w:t>Glenda Hammond</w:t>
                            </w:r>
                          </w:p>
                          <w:p w14:paraId="1CC5164A" w14:textId="0281BE2A" w:rsidR="00154BA2" w:rsidRPr="00154BA2" w:rsidRDefault="00154BA2" w:rsidP="003C51F4">
                            <w:pPr>
                              <w:pStyle w:val="msoaddress"/>
                              <w:widowControl w:val="0"/>
                              <w:rPr>
                                <w:rFonts w:ascii="Calibri" w:hAnsi="Calibri" w:cs="Calibri"/>
                                <w:color w:val="222222"/>
                                <w:shd w:val="clear" w:color="auto" w:fill="FFFFFF"/>
                              </w:rPr>
                            </w:pPr>
                            <w:hyperlink r:id="rId11" w:history="1">
                              <w:r w:rsidRPr="00154BA2">
                                <w:rPr>
                                  <w:rStyle w:val="Hyperlink"/>
                                  <w:rFonts w:ascii="Calibri" w:hAnsi="Calibri" w:cs="Calibri"/>
                                  <w:shd w:val="clear" w:color="auto" w:fill="FFFFFF"/>
                                </w:rPr>
                                <w:t>ahammond@epix.net</w:t>
                              </w:r>
                            </w:hyperlink>
                          </w:p>
                          <w:p w14:paraId="2431DE71" w14:textId="77777777" w:rsidR="00154BA2" w:rsidRPr="00154BA2" w:rsidRDefault="00154BA2" w:rsidP="00154BA2">
                            <w:pPr>
                              <w:pStyle w:val="msoaddress"/>
                              <w:widowControl w:val="0"/>
                              <w:rPr>
                                <w:rFonts w:asciiTheme="minorHAnsi" w:hAnsiTheme="minorHAnsi" w:cstheme="minorHAnsi"/>
                                <w:snapToGrid w:val="0"/>
                                <w:color w:val="000000" w:themeColor="text1"/>
                              </w:rPr>
                            </w:pPr>
                            <w:r w:rsidRPr="00154BA2">
                              <w:rPr>
                                <w:rFonts w:asciiTheme="minorHAnsi" w:hAnsiTheme="minorHAnsi" w:cstheme="minorHAnsi"/>
                                <w:snapToGrid w:val="0"/>
                                <w:color w:val="000000" w:themeColor="text1"/>
                              </w:rPr>
                              <w:t>473 Shumway Hill Road </w:t>
                            </w:r>
                          </w:p>
                          <w:p w14:paraId="282F526B" w14:textId="77777777" w:rsidR="00154BA2" w:rsidRPr="00154BA2" w:rsidRDefault="00154BA2" w:rsidP="00154BA2">
                            <w:pPr>
                              <w:pStyle w:val="msoaddress"/>
                              <w:widowControl w:val="0"/>
                              <w:rPr>
                                <w:rFonts w:asciiTheme="minorHAnsi" w:hAnsiTheme="minorHAnsi" w:cstheme="minorHAnsi"/>
                                <w:snapToGrid w:val="0"/>
                                <w:color w:val="000000" w:themeColor="text1"/>
                              </w:rPr>
                            </w:pPr>
                            <w:r w:rsidRPr="00154BA2">
                              <w:rPr>
                                <w:rFonts w:asciiTheme="minorHAnsi" w:hAnsiTheme="minorHAnsi" w:cstheme="minorHAnsi"/>
                                <w:snapToGrid w:val="0"/>
                                <w:color w:val="000000" w:themeColor="text1"/>
                              </w:rPr>
                              <w:t>        Wellsboro, PA 16901</w:t>
                            </w:r>
                          </w:p>
                          <w:p w14:paraId="132FFE9A" w14:textId="77777777" w:rsidR="00D31251" w:rsidRPr="00313772" w:rsidRDefault="00D31251" w:rsidP="00313772">
                            <w:pPr>
                              <w:pStyle w:val="msoaddress"/>
                              <w:widowControl w:val="0"/>
                              <w:jc w:val="left"/>
                              <w:rPr>
                                <w:rStyle w:val="skypepnhprintcontainer"/>
                                <w:rFonts w:asciiTheme="minorHAnsi" w:hAnsiTheme="minorHAnsi" w:cstheme="minorHAnsi"/>
                                <w:snapToGrid w:val="0"/>
                                <w:color w:val="000000" w:themeColor="text1"/>
                                <w:kern w:val="0"/>
                              </w:rPr>
                            </w:pPr>
                          </w:p>
                          <w:p w14:paraId="33470D92" w14:textId="77777777" w:rsidR="00D31251" w:rsidRPr="00434091" w:rsidRDefault="00D31251" w:rsidP="00D31251">
                            <w:pPr>
                              <w:pStyle w:val="msoaddress"/>
                              <w:widowControl w:val="0"/>
                              <w:rPr>
                                <w:rStyle w:val="skypepnhprintcontainer"/>
                                <w:rFonts w:asciiTheme="minorHAnsi" w:hAnsiTheme="minorHAnsi" w:cstheme="minorHAnsi"/>
                                <w:b/>
                                <w:snapToGrid w:val="0"/>
                                <w:color w:val="000000" w:themeColor="text1"/>
                                <w:kern w:val="0"/>
                                <w:u w:val="single"/>
                              </w:rPr>
                            </w:pPr>
                            <w:r w:rsidRPr="00434091">
                              <w:rPr>
                                <w:rStyle w:val="skypepnhprintcontainer"/>
                                <w:rFonts w:asciiTheme="minorHAnsi" w:hAnsiTheme="minorHAnsi" w:cstheme="minorHAnsi"/>
                                <w:b/>
                                <w:snapToGrid w:val="0"/>
                                <w:color w:val="000000" w:themeColor="text1"/>
                                <w:kern w:val="0"/>
                                <w:u w:val="single"/>
                              </w:rPr>
                              <w:t>Secretary</w:t>
                            </w:r>
                          </w:p>
                          <w:p w14:paraId="47E079A6" w14:textId="77777777" w:rsidR="005F5F85" w:rsidRPr="00434091" w:rsidRDefault="005F5F85" w:rsidP="005F5F85">
                            <w:pPr>
                              <w:pStyle w:val="msoaddress"/>
                              <w:widowControl w:val="0"/>
                              <w:rPr>
                                <w:rStyle w:val="skypepnhprintcontainer"/>
                                <w:rFonts w:asciiTheme="minorHAnsi" w:hAnsiTheme="minorHAnsi" w:cstheme="minorHAnsi"/>
                                <w:b/>
                                <w:snapToGrid w:val="0"/>
                                <w:color w:val="000000" w:themeColor="text1"/>
                                <w:kern w:val="0"/>
                              </w:rPr>
                            </w:pPr>
                            <w:r w:rsidRPr="00434091">
                              <w:rPr>
                                <w:rStyle w:val="skypepnhprintcontainer"/>
                                <w:rFonts w:asciiTheme="minorHAnsi" w:hAnsiTheme="minorHAnsi" w:cstheme="minorHAnsi"/>
                                <w:b/>
                                <w:snapToGrid w:val="0"/>
                                <w:color w:val="000000" w:themeColor="text1"/>
                                <w:kern w:val="0"/>
                              </w:rPr>
                              <w:t>Rev. David Barrett</w:t>
                            </w:r>
                          </w:p>
                          <w:p w14:paraId="09A7A675" w14:textId="77777777" w:rsidR="005F5F85" w:rsidRPr="00434091" w:rsidRDefault="00000000" w:rsidP="005F5F85">
                            <w:pPr>
                              <w:pStyle w:val="msoaddress"/>
                              <w:widowControl w:val="0"/>
                              <w:rPr>
                                <w:rFonts w:asciiTheme="minorHAnsi" w:hAnsiTheme="minorHAnsi" w:cstheme="minorHAnsi"/>
                              </w:rPr>
                            </w:pPr>
                            <w:hyperlink r:id="rId12" w:history="1">
                              <w:r w:rsidR="005F5F85" w:rsidRPr="00434091">
                                <w:rPr>
                                  <w:rStyle w:val="Hyperlink"/>
                                  <w:rFonts w:asciiTheme="minorHAnsi" w:hAnsiTheme="minorHAnsi" w:cstheme="minorHAnsi"/>
                                </w:rPr>
                                <w:t>brkfldhsd@yahoo.com</w:t>
                              </w:r>
                            </w:hyperlink>
                          </w:p>
                          <w:p w14:paraId="7FA97F1D" w14:textId="77777777" w:rsidR="00FD0122" w:rsidRPr="00434091" w:rsidRDefault="00FD0122" w:rsidP="005F5F85">
                            <w:pPr>
                              <w:pStyle w:val="msoaddress"/>
                              <w:widowControl w:val="0"/>
                              <w:rPr>
                                <w:rStyle w:val="skypepnhprintcontainer"/>
                                <w:rFonts w:asciiTheme="minorHAnsi" w:hAnsiTheme="minorHAnsi" w:cstheme="minorHAnsi"/>
                                <w:snapToGrid w:val="0"/>
                                <w:color w:val="000000" w:themeColor="text1"/>
                                <w:kern w:val="0"/>
                              </w:rPr>
                            </w:pPr>
                            <w:r w:rsidRPr="00434091">
                              <w:rPr>
                                <w:rStyle w:val="skypepnhprintcontainer"/>
                                <w:rFonts w:asciiTheme="minorHAnsi" w:hAnsiTheme="minorHAnsi" w:cstheme="minorHAnsi"/>
                                <w:snapToGrid w:val="0"/>
                                <w:color w:val="000000" w:themeColor="text1"/>
                                <w:kern w:val="0"/>
                              </w:rPr>
                              <w:t>123 Church St.</w:t>
                            </w:r>
                          </w:p>
                          <w:p w14:paraId="247E669C" w14:textId="77777777" w:rsidR="005F5F85" w:rsidRPr="00434091" w:rsidRDefault="00FD0122" w:rsidP="005F5F85">
                            <w:pPr>
                              <w:pStyle w:val="msoaddress"/>
                              <w:widowControl w:val="0"/>
                              <w:rPr>
                                <w:rStyle w:val="skypepnhprintcontainer"/>
                                <w:rFonts w:asciiTheme="minorHAnsi" w:hAnsiTheme="minorHAnsi" w:cstheme="minorHAnsi"/>
                                <w:snapToGrid w:val="0"/>
                                <w:color w:val="000000" w:themeColor="text1"/>
                                <w:kern w:val="0"/>
                              </w:rPr>
                            </w:pPr>
                            <w:r w:rsidRPr="00434091">
                              <w:rPr>
                                <w:rStyle w:val="skypepnhprintcontainer"/>
                                <w:rFonts w:asciiTheme="minorHAnsi" w:hAnsiTheme="minorHAnsi" w:cstheme="minorHAnsi"/>
                                <w:snapToGrid w:val="0"/>
                                <w:color w:val="000000" w:themeColor="text1"/>
                                <w:kern w:val="0"/>
                              </w:rPr>
                              <w:t>Taylor, PA 18517</w:t>
                            </w:r>
                          </w:p>
                          <w:p w14:paraId="203337E1" w14:textId="77777777" w:rsidR="00D31251" w:rsidRPr="00434091" w:rsidRDefault="00D31251" w:rsidP="00D31251">
                            <w:pPr>
                              <w:pStyle w:val="msoaddress"/>
                              <w:widowControl w:val="0"/>
                              <w:rPr>
                                <w:rStyle w:val="skypepnhprintcontainer"/>
                                <w:rFonts w:asciiTheme="minorHAnsi" w:hAnsiTheme="minorHAnsi" w:cstheme="minorHAnsi"/>
                                <w:snapToGrid w:val="0"/>
                                <w:color w:val="000000" w:themeColor="text1"/>
                                <w:kern w:val="0"/>
                              </w:rPr>
                            </w:pPr>
                          </w:p>
                          <w:p w14:paraId="67F377F8" w14:textId="77777777" w:rsidR="00273F22" w:rsidRDefault="00DC688A" w:rsidP="00D31251">
                            <w:pPr>
                              <w:pStyle w:val="msoaddress"/>
                              <w:widowControl w:val="0"/>
                              <w:rPr>
                                <w:rStyle w:val="skypepnhprintcontainer"/>
                                <w:rFonts w:asciiTheme="minorHAnsi" w:hAnsiTheme="minorHAnsi" w:cstheme="minorHAnsi"/>
                                <w:b/>
                                <w:snapToGrid w:val="0"/>
                                <w:color w:val="000000" w:themeColor="text1"/>
                                <w:kern w:val="0"/>
                                <w:u w:val="single"/>
                              </w:rPr>
                            </w:pPr>
                            <w:r>
                              <w:rPr>
                                <w:rStyle w:val="skypepnhprintcontainer"/>
                                <w:rFonts w:asciiTheme="minorHAnsi" w:hAnsiTheme="minorHAnsi" w:cstheme="minorHAnsi"/>
                                <w:b/>
                                <w:snapToGrid w:val="0"/>
                                <w:color w:val="000000" w:themeColor="text1"/>
                                <w:kern w:val="0"/>
                                <w:u w:val="single"/>
                              </w:rPr>
                              <w:t xml:space="preserve">Local Chapter Rep to </w:t>
                            </w:r>
                          </w:p>
                          <w:p w14:paraId="024E5F02" w14:textId="77777777" w:rsidR="00273F22" w:rsidRDefault="00DC688A" w:rsidP="00D31251">
                            <w:pPr>
                              <w:pStyle w:val="msoaddress"/>
                              <w:widowControl w:val="0"/>
                              <w:rPr>
                                <w:rStyle w:val="skypepnhprintcontainer"/>
                                <w:rFonts w:asciiTheme="minorHAnsi" w:hAnsiTheme="minorHAnsi" w:cstheme="minorHAnsi"/>
                                <w:b/>
                                <w:snapToGrid w:val="0"/>
                                <w:color w:val="000000" w:themeColor="text1"/>
                                <w:kern w:val="0"/>
                                <w:u w:val="single"/>
                              </w:rPr>
                            </w:pPr>
                            <w:r>
                              <w:rPr>
                                <w:rStyle w:val="skypepnhprintcontainer"/>
                                <w:rFonts w:asciiTheme="minorHAnsi" w:hAnsiTheme="minorHAnsi" w:cstheme="minorHAnsi"/>
                                <w:b/>
                                <w:snapToGrid w:val="0"/>
                                <w:color w:val="000000" w:themeColor="text1"/>
                                <w:kern w:val="0"/>
                                <w:u w:val="single"/>
                              </w:rPr>
                              <w:t>ABC</w:t>
                            </w:r>
                            <w:r w:rsidR="00273F22">
                              <w:rPr>
                                <w:rStyle w:val="skypepnhprintcontainer"/>
                                <w:rFonts w:asciiTheme="minorHAnsi" w:hAnsiTheme="minorHAnsi" w:cstheme="minorHAnsi"/>
                                <w:b/>
                                <w:snapToGrid w:val="0"/>
                                <w:color w:val="000000" w:themeColor="text1"/>
                                <w:kern w:val="0"/>
                                <w:u w:val="single"/>
                              </w:rPr>
                              <w:t xml:space="preserve"> Ministers Council</w:t>
                            </w:r>
                          </w:p>
                          <w:p w14:paraId="5342630C" w14:textId="3406D1AE" w:rsidR="00AA72DC" w:rsidRPr="002543D3" w:rsidRDefault="002543D3" w:rsidP="00695E7C">
                            <w:pPr>
                              <w:pStyle w:val="msoaddress"/>
                              <w:widowControl w:val="0"/>
                              <w:rPr>
                                <w:rStyle w:val="skypepnhprintcontainer"/>
                                <w:rFonts w:asciiTheme="minorHAnsi" w:hAnsiTheme="minorHAnsi" w:cstheme="minorHAnsi"/>
                                <w:bCs/>
                                <w:snapToGrid w:val="0"/>
                                <w:color w:val="000000" w:themeColor="text1"/>
                                <w:kern w:val="0"/>
                              </w:rPr>
                            </w:pPr>
                            <w:r w:rsidRPr="002543D3">
                              <w:rPr>
                                <w:rStyle w:val="skypepnhprintcontainer"/>
                                <w:rFonts w:asciiTheme="minorHAnsi" w:hAnsiTheme="minorHAnsi" w:cstheme="minorHAnsi"/>
                                <w:bCs/>
                                <w:snapToGrid w:val="0"/>
                                <w:color w:val="000000" w:themeColor="text1"/>
                                <w:kern w:val="0"/>
                              </w:rPr>
                              <w:t>Vacant</w:t>
                            </w:r>
                          </w:p>
                          <w:p w14:paraId="34DE94A8" w14:textId="77777777" w:rsidR="00AA72DC" w:rsidRDefault="00AA72DC" w:rsidP="00D31251">
                            <w:pPr>
                              <w:pStyle w:val="msoaddress"/>
                              <w:widowControl w:val="0"/>
                              <w:rPr>
                                <w:rStyle w:val="skypepnhprintcontainer"/>
                                <w:rFonts w:asciiTheme="minorHAnsi" w:hAnsiTheme="minorHAnsi" w:cstheme="minorHAnsi"/>
                                <w:snapToGrid w:val="0"/>
                                <w:color w:val="000000" w:themeColor="text1"/>
                                <w:kern w:val="0"/>
                              </w:rPr>
                            </w:pPr>
                          </w:p>
                          <w:p w14:paraId="59F9CDF1" w14:textId="77777777" w:rsidR="00D31251" w:rsidRPr="00434091" w:rsidRDefault="00E8410F" w:rsidP="00D31251">
                            <w:pPr>
                              <w:pStyle w:val="msoaddress"/>
                              <w:widowControl w:val="0"/>
                              <w:rPr>
                                <w:rStyle w:val="skypepnhprintcontainer"/>
                                <w:rFonts w:asciiTheme="minorHAnsi" w:hAnsiTheme="minorHAnsi" w:cstheme="minorHAnsi"/>
                                <w:b/>
                                <w:snapToGrid w:val="0"/>
                                <w:color w:val="000000" w:themeColor="text1"/>
                                <w:kern w:val="0"/>
                                <w:u w:val="single"/>
                              </w:rPr>
                            </w:pPr>
                            <w:r>
                              <w:rPr>
                                <w:rStyle w:val="skypepnhprintcontainer"/>
                                <w:rFonts w:asciiTheme="minorHAnsi" w:hAnsiTheme="minorHAnsi" w:cstheme="minorHAnsi"/>
                                <w:b/>
                                <w:snapToGrid w:val="0"/>
                                <w:color w:val="000000" w:themeColor="text1"/>
                                <w:kern w:val="0"/>
                                <w:u w:val="single"/>
                              </w:rPr>
                              <w:t xml:space="preserve">At </w:t>
                            </w:r>
                            <w:r w:rsidR="00D31251" w:rsidRPr="00434091">
                              <w:rPr>
                                <w:rStyle w:val="skypepnhprintcontainer"/>
                                <w:rFonts w:asciiTheme="minorHAnsi" w:hAnsiTheme="minorHAnsi" w:cstheme="minorHAnsi"/>
                                <w:b/>
                                <w:snapToGrid w:val="0"/>
                                <w:color w:val="000000" w:themeColor="text1"/>
                                <w:kern w:val="0"/>
                                <w:u w:val="single"/>
                              </w:rPr>
                              <w:t>Large (</w:t>
                            </w:r>
                            <w:r>
                              <w:rPr>
                                <w:rStyle w:val="skypepnhprintcontainer"/>
                                <w:rFonts w:asciiTheme="minorHAnsi" w:hAnsiTheme="minorHAnsi" w:cstheme="minorHAnsi"/>
                                <w:b/>
                                <w:snapToGrid w:val="0"/>
                                <w:color w:val="000000" w:themeColor="text1"/>
                                <w:kern w:val="0"/>
                                <w:u w:val="single"/>
                              </w:rPr>
                              <w:t>Northeast</w:t>
                            </w:r>
                            <w:r w:rsidR="00D31251" w:rsidRPr="00434091">
                              <w:rPr>
                                <w:rStyle w:val="skypepnhprintcontainer"/>
                                <w:rFonts w:asciiTheme="minorHAnsi" w:hAnsiTheme="minorHAnsi" w:cstheme="minorHAnsi"/>
                                <w:b/>
                                <w:snapToGrid w:val="0"/>
                                <w:color w:val="000000" w:themeColor="text1"/>
                                <w:kern w:val="0"/>
                                <w:u w:val="single"/>
                              </w:rPr>
                              <w:t xml:space="preserve">) </w:t>
                            </w:r>
                          </w:p>
                          <w:p w14:paraId="590525E2" w14:textId="519C1A6D" w:rsidR="005F5F85" w:rsidRPr="002543D3" w:rsidRDefault="002543D3" w:rsidP="002543D3">
                            <w:pPr>
                              <w:pStyle w:val="msoaddress"/>
                              <w:widowControl w:val="0"/>
                              <w:rPr>
                                <w:rStyle w:val="skypepnhprintcontainer"/>
                                <w:rFonts w:asciiTheme="minorHAnsi" w:hAnsiTheme="minorHAnsi" w:cstheme="minorHAnsi"/>
                                <w:bCs/>
                                <w:snapToGrid w:val="0"/>
                                <w:color w:val="000000" w:themeColor="text1"/>
                                <w:kern w:val="0"/>
                              </w:rPr>
                            </w:pPr>
                            <w:r w:rsidRPr="002543D3">
                              <w:rPr>
                                <w:rStyle w:val="skypepnhprintcontainer"/>
                                <w:rFonts w:asciiTheme="minorHAnsi" w:hAnsiTheme="minorHAnsi" w:cstheme="minorHAnsi"/>
                                <w:bCs/>
                                <w:snapToGrid w:val="0"/>
                                <w:color w:val="000000" w:themeColor="text1"/>
                                <w:kern w:val="0"/>
                              </w:rPr>
                              <w:t>Vacant</w:t>
                            </w:r>
                          </w:p>
                          <w:p w14:paraId="358B409E" w14:textId="77777777" w:rsidR="00D31251" w:rsidRPr="00434091" w:rsidRDefault="00D31251" w:rsidP="00CB1AD4">
                            <w:pPr>
                              <w:pStyle w:val="msoaddress"/>
                              <w:widowControl w:val="0"/>
                              <w:jc w:val="left"/>
                              <w:rPr>
                                <w:rStyle w:val="skypepnhprintcontainer"/>
                                <w:rFonts w:asciiTheme="minorHAnsi" w:hAnsiTheme="minorHAnsi" w:cstheme="minorHAnsi"/>
                                <w:snapToGrid w:val="0"/>
                                <w:color w:val="000000" w:themeColor="text1"/>
                                <w:kern w:val="0"/>
                              </w:rPr>
                            </w:pPr>
                          </w:p>
                          <w:p w14:paraId="3A3ACE5B" w14:textId="77777777" w:rsidR="00D31251" w:rsidRPr="00434091" w:rsidRDefault="00D31251" w:rsidP="00D31251">
                            <w:pPr>
                              <w:pStyle w:val="msoaddress"/>
                              <w:widowControl w:val="0"/>
                              <w:rPr>
                                <w:rStyle w:val="skypepnhprintcontainer"/>
                                <w:rFonts w:asciiTheme="minorHAnsi" w:hAnsiTheme="minorHAnsi" w:cstheme="minorHAnsi"/>
                                <w:b/>
                                <w:snapToGrid w:val="0"/>
                                <w:color w:val="000000" w:themeColor="text1"/>
                                <w:kern w:val="0"/>
                                <w:u w:val="single"/>
                              </w:rPr>
                            </w:pPr>
                            <w:r w:rsidRPr="00434091">
                              <w:rPr>
                                <w:rStyle w:val="skypepnhprintcontainer"/>
                                <w:rFonts w:asciiTheme="minorHAnsi" w:hAnsiTheme="minorHAnsi" w:cstheme="minorHAnsi"/>
                                <w:b/>
                                <w:snapToGrid w:val="0"/>
                                <w:color w:val="000000" w:themeColor="text1"/>
                                <w:kern w:val="0"/>
                                <w:u w:val="single"/>
                              </w:rPr>
                              <w:t>At Large (</w:t>
                            </w:r>
                            <w:r w:rsidR="00F02D85">
                              <w:rPr>
                                <w:rStyle w:val="skypepnhprintcontainer"/>
                                <w:rFonts w:asciiTheme="minorHAnsi" w:hAnsiTheme="minorHAnsi" w:cstheme="minorHAnsi"/>
                                <w:b/>
                                <w:snapToGrid w:val="0"/>
                                <w:color w:val="000000" w:themeColor="text1"/>
                                <w:kern w:val="0"/>
                                <w:u w:val="single"/>
                              </w:rPr>
                              <w:t>Southe</w:t>
                            </w:r>
                            <w:r w:rsidRPr="00434091">
                              <w:rPr>
                                <w:rStyle w:val="skypepnhprintcontainer"/>
                                <w:rFonts w:asciiTheme="minorHAnsi" w:hAnsiTheme="minorHAnsi" w:cstheme="minorHAnsi"/>
                                <w:b/>
                                <w:snapToGrid w:val="0"/>
                                <w:color w:val="000000" w:themeColor="text1"/>
                                <w:kern w:val="0"/>
                                <w:u w:val="single"/>
                              </w:rPr>
                              <w:t xml:space="preserve">ast) </w:t>
                            </w:r>
                          </w:p>
                          <w:p w14:paraId="044A6E8F" w14:textId="7BE2AA34" w:rsidR="00F02D85" w:rsidRPr="002543D3" w:rsidRDefault="002543D3" w:rsidP="002543D3">
                            <w:pPr>
                              <w:pStyle w:val="msoaddress"/>
                              <w:widowControl w:val="0"/>
                              <w:rPr>
                                <w:rStyle w:val="skypepnhprintcontainer"/>
                                <w:rFonts w:asciiTheme="minorHAnsi" w:hAnsiTheme="minorHAnsi" w:cstheme="minorHAnsi"/>
                                <w:bCs/>
                                <w:snapToGrid w:val="0"/>
                                <w:color w:val="000000" w:themeColor="text1"/>
                                <w:kern w:val="0"/>
                              </w:rPr>
                            </w:pPr>
                            <w:r w:rsidRPr="002543D3">
                              <w:rPr>
                                <w:rStyle w:val="skypepnhprintcontainer"/>
                                <w:rFonts w:asciiTheme="minorHAnsi" w:hAnsiTheme="minorHAnsi" w:cstheme="minorHAnsi"/>
                                <w:bCs/>
                                <w:snapToGrid w:val="0"/>
                                <w:color w:val="000000" w:themeColor="text1"/>
                                <w:kern w:val="0"/>
                              </w:rPr>
                              <w:t>Vacant</w:t>
                            </w:r>
                          </w:p>
                          <w:p w14:paraId="36800897" w14:textId="77777777" w:rsidR="00D31251" w:rsidRDefault="00D31251" w:rsidP="005F5F85">
                            <w:pPr>
                              <w:pStyle w:val="msoaddress"/>
                              <w:widowControl w:val="0"/>
                              <w:rPr>
                                <w:rStyle w:val="skypepnhprintcontainer"/>
                                <w:rFonts w:asciiTheme="minorHAnsi" w:hAnsiTheme="minorHAnsi" w:cstheme="minorHAnsi"/>
                                <w:snapToGrid w:val="0"/>
                                <w:color w:val="000000" w:themeColor="text1"/>
                                <w:kern w:val="0"/>
                              </w:rPr>
                            </w:pPr>
                          </w:p>
                          <w:p w14:paraId="68D65BE0" w14:textId="77777777" w:rsidR="00BF6817" w:rsidRPr="00434091" w:rsidRDefault="00BF6817" w:rsidP="00BF6817">
                            <w:pPr>
                              <w:pStyle w:val="msoaddress"/>
                              <w:widowControl w:val="0"/>
                              <w:rPr>
                                <w:rStyle w:val="skypepnhprintcontainer"/>
                                <w:rFonts w:asciiTheme="minorHAnsi" w:hAnsiTheme="minorHAnsi" w:cstheme="minorHAnsi"/>
                                <w:b/>
                                <w:snapToGrid w:val="0"/>
                                <w:color w:val="000000" w:themeColor="text1"/>
                                <w:kern w:val="0"/>
                                <w:u w:val="single"/>
                              </w:rPr>
                            </w:pPr>
                            <w:r w:rsidRPr="00434091">
                              <w:rPr>
                                <w:rStyle w:val="skypepnhprintcontainer"/>
                                <w:rFonts w:asciiTheme="minorHAnsi" w:hAnsiTheme="minorHAnsi" w:cstheme="minorHAnsi"/>
                                <w:b/>
                                <w:snapToGrid w:val="0"/>
                                <w:color w:val="000000" w:themeColor="text1"/>
                                <w:kern w:val="0"/>
                                <w:u w:val="single"/>
                              </w:rPr>
                              <w:t>At Large (Central)</w:t>
                            </w:r>
                          </w:p>
                          <w:p w14:paraId="7D240870" w14:textId="3F4BB0A9" w:rsidR="00BF6817" w:rsidRPr="002543D3" w:rsidRDefault="002543D3" w:rsidP="002543D3">
                            <w:pPr>
                              <w:pStyle w:val="msoaddress"/>
                              <w:widowControl w:val="0"/>
                              <w:rPr>
                                <w:rStyle w:val="skypepnhprintcontainer"/>
                                <w:rFonts w:asciiTheme="minorHAnsi" w:hAnsiTheme="minorHAnsi" w:cstheme="minorHAnsi"/>
                                <w:bCs/>
                                <w:snapToGrid w:val="0"/>
                                <w:color w:val="000000" w:themeColor="text1"/>
                                <w:kern w:val="0"/>
                              </w:rPr>
                            </w:pPr>
                            <w:r w:rsidRPr="002543D3">
                              <w:rPr>
                                <w:rStyle w:val="skypepnhprintcontainer"/>
                                <w:rFonts w:asciiTheme="minorHAnsi" w:hAnsiTheme="minorHAnsi" w:cstheme="minorHAnsi"/>
                                <w:bCs/>
                                <w:snapToGrid w:val="0"/>
                                <w:color w:val="000000" w:themeColor="text1"/>
                                <w:kern w:val="0"/>
                              </w:rPr>
                              <w:t>Vacant</w:t>
                            </w:r>
                          </w:p>
                          <w:p w14:paraId="6A64BB9A" w14:textId="77777777" w:rsidR="005F5F85" w:rsidRPr="00434091" w:rsidRDefault="005F5F85" w:rsidP="005F5F85">
                            <w:pPr>
                              <w:pStyle w:val="msoaddress"/>
                              <w:widowControl w:val="0"/>
                              <w:rPr>
                                <w:rStyle w:val="skypepnhprintcontainer"/>
                                <w:rFonts w:asciiTheme="minorHAnsi" w:hAnsiTheme="minorHAnsi" w:cstheme="minorHAnsi"/>
                                <w:snapToGrid w:val="0"/>
                                <w:color w:val="000000" w:themeColor="text1"/>
                                <w:kern w:val="0"/>
                              </w:rPr>
                            </w:pPr>
                          </w:p>
                          <w:p w14:paraId="357DFA28" w14:textId="77777777" w:rsidR="00D31251" w:rsidRPr="00434091" w:rsidRDefault="00D31251" w:rsidP="00D31251">
                            <w:pPr>
                              <w:pStyle w:val="msoaddress"/>
                              <w:widowControl w:val="0"/>
                              <w:rPr>
                                <w:rStyle w:val="skypepnhprintcontainer"/>
                                <w:rFonts w:asciiTheme="minorHAnsi" w:hAnsiTheme="minorHAnsi" w:cstheme="minorHAnsi"/>
                                <w:b/>
                                <w:snapToGrid w:val="0"/>
                                <w:color w:val="000000" w:themeColor="text1"/>
                                <w:kern w:val="0"/>
                                <w:u w:val="single"/>
                              </w:rPr>
                            </w:pPr>
                            <w:r w:rsidRPr="00434091">
                              <w:rPr>
                                <w:rStyle w:val="skypepnhprintcontainer"/>
                                <w:rFonts w:asciiTheme="minorHAnsi" w:hAnsiTheme="minorHAnsi" w:cstheme="minorHAnsi"/>
                                <w:b/>
                                <w:snapToGrid w:val="0"/>
                                <w:color w:val="000000" w:themeColor="text1"/>
                                <w:kern w:val="0"/>
                                <w:u w:val="single"/>
                              </w:rPr>
                              <w:t xml:space="preserve">ABCOPAD Staff Liaison </w:t>
                            </w:r>
                          </w:p>
                          <w:p w14:paraId="3CF2A9FF" w14:textId="72AE55A7" w:rsidR="00D31251" w:rsidRPr="00434091" w:rsidRDefault="00D31251" w:rsidP="00D31251">
                            <w:pPr>
                              <w:pStyle w:val="msoaddress"/>
                              <w:widowControl w:val="0"/>
                              <w:rPr>
                                <w:rStyle w:val="skypepnhprintcontainer"/>
                                <w:rFonts w:asciiTheme="minorHAnsi" w:hAnsiTheme="minorHAnsi" w:cstheme="minorHAnsi"/>
                                <w:b/>
                                <w:snapToGrid w:val="0"/>
                                <w:color w:val="000000" w:themeColor="text1"/>
                                <w:kern w:val="0"/>
                              </w:rPr>
                            </w:pPr>
                            <w:r w:rsidRPr="00434091">
                              <w:rPr>
                                <w:rStyle w:val="skypepnhprintcontainer"/>
                                <w:rFonts w:asciiTheme="minorHAnsi" w:hAnsiTheme="minorHAnsi" w:cstheme="minorHAnsi"/>
                                <w:b/>
                                <w:snapToGrid w:val="0"/>
                                <w:color w:val="000000" w:themeColor="text1"/>
                                <w:kern w:val="0"/>
                              </w:rPr>
                              <w:t xml:space="preserve">Rev. </w:t>
                            </w:r>
                            <w:r w:rsidR="00154BA2">
                              <w:rPr>
                                <w:rStyle w:val="skypepnhprintcontainer"/>
                                <w:rFonts w:asciiTheme="minorHAnsi" w:hAnsiTheme="minorHAnsi" w:cstheme="minorHAnsi"/>
                                <w:b/>
                                <w:snapToGrid w:val="0"/>
                                <w:color w:val="000000" w:themeColor="text1"/>
                                <w:kern w:val="0"/>
                              </w:rPr>
                              <w:t xml:space="preserve">Mark </w:t>
                            </w:r>
                            <w:proofErr w:type="spellStart"/>
                            <w:r w:rsidR="00154BA2">
                              <w:rPr>
                                <w:rStyle w:val="skypepnhprintcontainer"/>
                                <w:rFonts w:asciiTheme="minorHAnsi" w:hAnsiTheme="minorHAnsi" w:cstheme="minorHAnsi"/>
                                <w:b/>
                                <w:snapToGrid w:val="0"/>
                                <w:color w:val="000000" w:themeColor="text1"/>
                                <w:kern w:val="0"/>
                              </w:rPr>
                              <w:t>Mahserjian</w:t>
                            </w:r>
                            <w:proofErr w:type="spellEnd"/>
                            <w:r w:rsidR="00154BA2">
                              <w:rPr>
                                <w:rStyle w:val="skypepnhprintcontainer"/>
                                <w:rFonts w:asciiTheme="minorHAnsi" w:hAnsiTheme="minorHAnsi" w:cstheme="minorHAnsi"/>
                                <w:b/>
                                <w:snapToGrid w:val="0"/>
                                <w:color w:val="000000" w:themeColor="text1"/>
                                <w:kern w:val="0"/>
                              </w:rPr>
                              <w:t>-Smith</w:t>
                            </w:r>
                          </w:p>
                          <w:p w14:paraId="447070D5" w14:textId="03C0F142" w:rsidR="00D31251" w:rsidRPr="00434091" w:rsidRDefault="00154BA2" w:rsidP="00D31251">
                            <w:pPr>
                              <w:pStyle w:val="msoaddress"/>
                              <w:widowControl w:val="0"/>
                              <w:rPr>
                                <w:rStyle w:val="skypepnhprintcontainer"/>
                                <w:rFonts w:asciiTheme="minorHAnsi" w:hAnsiTheme="minorHAnsi" w:cstheme="minorHAnsi"/>
                                <w:snapToGrid w:val="0"/>
                                <w:color w:val="000000" w:themeColor="text1"/>
                                <w:kern w:val="0"/>
                              </w:rPr>
                            </w:pPr>
                            <w:hyperlink r:id="rId13" w:history="1">
                              <w:r w:rsidRPr="00F40063">
                                <w:rPr>
                                  <w:rStyle w:val="Hyperlink"/>
                                </w:rPr>
                                <w:t>msmsmail@abcopad.com</w:t>
                              </w:r>
                            </w:hyperlink>
                            <w:r>
                              <w:t xml:space="preserve"> </w:t>
                            </w:r>
                          </w:p>
                          <w:p w14:paraId="6BD43670" w14:textId="55C51CEF" w:rsidR="00D908D6" w:rsidRDefault="00D908D6" w:rsidP="00E93B85">
                            <w:pPr>
                              <w:pStyle w:val="msoaddress"/>
                              <w:widowControl w:val="0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47396A69" w14:textId="77777777" w:rsidR="007D4CDA" w:rsidRDefault="007D4CDA" w:rsidP="00221635">
                            <w:pPr>
                              <w:pStyle w:val="msoaddress"/>
                              <w:widowControl w:val="0"/>
                              <w:jc w:val="left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5BF1CD5C" w14:textId="77777777" w:rsidR="00556FE1" w:rsidRDefault="00556FE1" w:rsidP="00E93B85">
                            <w:pPr>
                              <w:pStyle w:val="msoaddress"/>
                              <w:widowControl w:val="0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1422A5B3" w14:textId="77777777" w:rsidR="00556FE1" w:rsidRDefault="00556FE1" w:rsidP="00E93B85">
                            <w:pPr>
                              <w:pStyle w:val="msoaddress"/>
                              <w:widowControl w:val="0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52F751F5" w14:textId="77777777" w:rsidR="00556FE1" w:rsidRDefault="00556FE1" w:rsidP="00E93B85">
                            <w:pPr>
                              <w:pStyle w:val="msoaddress"/>
                              <w:widowControl w:val="0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052A8F5F" w14:textId="77777777" w:rsidR="00556FE1" w:rsidRDefault="00556FE1" w:rsidP="00E93B85">
                            <w:pPr>
                              <w:pStyle w:val="msoaddress"/>
                              <w:widowControl w:val="0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2022022F" w14:textId="77777777" w:rsidR="00556FE1" w:rsidRDefault="00556FE1" w:rsidP="00E93B85">
                            <w:pPr>
                              <w:pStyle w:val="msoaddress"/>
                              <w:widowControl w:val="0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38B750F5" w14:textId="77777777" w:rsidR="00556FE1" w:rsidRDefault="00556FE1" w:rsidP="00E93B85">
                            <w:pPr>
                              <w:pStyle w:val="msoaddress"/>
                              <w:widowControl w:val="0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64C31931" w14:textId="77777777" w:rsidR="00556FE1" w:rsidRDefault="00556FE1" w:rsidP="00E93B85">
                            <w:pPr>
                              <w:pStyle w:val="msoaddress"/>
                              <w:widowControl w:val="0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415031A0" w14:textId="77777777" w:rsidR="00556FE1" w:rsidRDefault="00556FE1" w:rsidP="00E93B85">
                            <w:pPr>
                              <w:pStyle w:val="msoaddress"/>
                              <w:widowControl w:val="0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7A5E3185" w14:textId="77777777" w:rsidR="00556FE1" w:rsidRDefault="00556FE1" w:rsidP="00E93B85">
                            <w:pPr>
                              <w:pStyle w:val="msoaddress"/>
                              <w:widowControl w:val="0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0533BE96" w14:textId="77777777" w:rsidR="00556FE1" w:rsidRDefault="00556FE1" w:rsidP="00E93B85">
                            <w:pPr>
                              <w:pStyle w:val="msoaddress"/>
                              <w:widowControl w:val="0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3AE69EC2" w14:textId="77777777" w:rsidR="00556FE1" w:rsidRDefault="00556FE1" w:rsidP="00E93B85">
                            <w:pPr>
                              <w:pStyle w:val="msoaddress"/>
                              <w:widowControl w:val="0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141CB5BC" w14:textId="77777777" w:rsidR="00556FE1" w:rsidRDefault="00556FE1" w:rsidP="00E93B85">
                            <w:pPr>
                              <w:pStyle w:val="msoaddress"/>
                              <w:widowControl w:val="0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00B42493" w14:textId="3C654534" w:rsidR="00161B38" w:rsidRDefault="00161B38" w:rsidP="00E93B85">
                            <w:pPr>
                              <w:pStyle w:val="msoaddress"/>
                              <w:widowControl w:val="0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  <w:t>REGIONAL VISION</w:t>
                            </w:r>
                          </w:p>
                          <w:p w14:paraId="19EBDA7F" w14:textId="77777777" w:rsidR="00434091" w:rsidRDefault="00045A8F" w:rsidP="00434091">
                            <w:pPr>
                              <w:widowControl w:val="0"/>
                              <w:rPr>
                                <w:rFonts w:ascii="Times New Roman" w:hAnsi="Times New Roman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sz w:val="16"/>
                                <w:szCs w:val="16"/>
                              </w:rPr>
                              <w:t>To Build</w:t>
                            </w:r>
                            <w:r w:rsidR="00161B38" w:rsidRPr="00E93B85">
                              <w:rPr>
                                <w:rFonts w:ascii="Times New Roman" w:hAnsi="Times New Roman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Healthy Partnerships with Churches, </w:t>
                            </w:r>
                          </w:p>
                          <w:p w14:paraId="0829EB5F" w14:textId="77777777" w:rsidR="00434091" w:rsidRDefault="00161B38" w:rsidP="00434091">
                            <w:pPr>
                              <w:widowControl w:val="0"/>
                              <w:rPr>
                                <w:rFonts w:ascii="Times New Roman" w:hAnsi="Times New Roman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E93B85">
                              <w:rPr>
                                <w:rFonts w:ascii="Times New Roman" w:hAnsi="Times New Roman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Pastoral Leaders </w:t>
                            </w:r>
                            <w:r w:rsidRPr="00E93B85">
                              <w:rPr>
                                <w:rFonts w:ascii="Times New Roman" w:hAnsi="Times New Roman"/>
                                <w:i/>
                                <w:iCs/>
                                <w:sz w:val="16"/>
                                <w:szCs w:val="16"/>
                              </w:rPr>
                              <w:br/>
                              <w:t xml:space="preserve">and the wider ABC </w:t>
                            </w:r>
                          </w:p>
                          <w:p w14:paraId="4B374117" w14:textId="77777777" w:rsidR="00434091" w:rsidRDefault="00161B38" w:rsidP="00434091">
                            <w:pPr>
                              <w:widowControl w:val="0"/>
                              <w:rPr>
                                <w:rFonts w:ascii="Times New Roman" w:hAnsi="Times New Roman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E93B85">
                              <w:rPr>
                                <w:rFonts w:ascii="Times New Roman" w:hAnsi="Times New Roman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Family to fulfill </w:t>
                            </w:r>
                          </w:p>
                          <w:p w14:paraId="21C8D993" w14:textId="77777777" w:rsidR="00434091" w:rsidRDefault="00161B38" w:rsidP="00434091">
                            <w:pPr>
                              <w:widowControl w:val="0"/>
                              <w:rPr>
                                <w:rFonts w:ascii="Times New Roman" w:hAnsi="Times New Roman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E93B85">
                              <w:rPr>
                                <w:rFonts w:ascii="Times New Roman" w:hAnsi="Times New Roman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Christ's Mission </w:t>
                            </w:r>
                          </w:p>
                          <w:p w14:paraId="314F9FD7" w14:textId="77777777" w:rsidR="00161B38" w:rsidRPr="00E93B85" w:rsidRDefault="00161B38" w:rsidP="00434091">
                            <w:pPr>
                              <w:widowControl w:val="0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E93B85">
                              <w:rPr>
                                <w:rFonts w:ascii="Times New Roman" w:hAnsi="Times New Roman"/>
                                <w:i/>
                                <w:iCs/>
                                <w:sz w:val="16"/>
                                <w:szCs w:val="16"/>
                              </w:rPr>
                              <w:t>in our world</w:t>
                            </w:r>
                            <w:r w:rsidR="00434091">
                              <w:rPr>
                                <w:rFonts w:ascii="Times New Roman" w:hAnsi="Times New Roman"/>
                                <w:i/>
                                <w:iCs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56B3C0DD" w14:textId="77777777" w:rsidR="00161B38" w:rsidRPr="00E93B85" w:rsidRDefault="00161B38" w:rsidP="00E93B85">
                            <w:pPr>
                              <w:pStyle w:val="msoaddress"/>
                              <w:widowControl w:val="0"/>
                              <w:rPr>
                                <w:rFonts w:ascii="Times New Roman" w:hAnsi="Times New Roman"/>
                                <w:color w:val="0000FF"/>
                                <w:sz w:val="16"/>
                                <w:szCs w:val="16"/>
                              </w:rPr>
                            </w:pPr>
                          </w:p>
                          <w:p w14:paraId="48FABC3F" w14:textId="77777777" w:rsidR="00FD08F0" w:rsidRDefault="00FD08F0">
                            <w:pPr>
                              <w:pStyle w:val="Heading3"/>
                              <w:rPr>
                                <w:sz w:val="20"/>
                              </w:rPr>
                            </w:pPr>
                          </w:p>
                          <w:p w14:paraId="56148E2F" w14:textId="77777777" w:rsidR="00FD08F0" w:rsidRDefault="00FD08F0">
                            <w:pPr>
                              <w:jc w:val="right"/>
                              <w:rPr>
                                <w:snapToGrid w:val="0"/>
                                <w:color w:val="0000FF"/>
                                <w:sz w:val="22"/>
                              </w:rPr>
                            </w:pPr>
                          </w:p>
                          <w:p w14:paraId="6D9F7DFC" w14:textId="77777777" w:rsidR="00FD08F0" w:rsidRDefault="00FD08F0">
                            <w:pPr>
                              <w:jc w:val="right"/>
                              <w:rPr>
                                <w:snapToGrid w:val="0"/>
                                <w:color w:val="0000FF"/>
                              </w:rPr>
                            </w:pPr>
                          </w:p>
                          <w:p w14:paraId="1AB10F61" w14:textId="77777777" w:rsidR="00FD08F0" w:rsidRDefault="00FD08F0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258E98" id="Rectangle 3" o:spid="_x0000_s1027" style="position:absolute;margin-left:-1.15pt;margin-top:96.5pt;width:110.1pt;height:636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" o:allowincell="f" filled="f" stroked="f">
                <v:textbox inset="0,0,0,0">
                  <w:txbxContent>
                    <w:p w14:paraId="428F3712" w14:textId="77777777" w:rsidR="00FD08F0" w:rsidRPr="005F5F85" w:rsidRDefault="00D31251" w:rsidP="00D31251">
                      <w:pPr>
                        <w:pStyle w:val="Heading4"/>
                        <w:jc w:val="center"/>
                        <w:rPr>
                          <w:i w:val="0"/>
                          <w:color w:val="002060"/>
                          <w:szCs w:val="24"/>
                        </w:rPr>
                      </w:pPr>
                      <w:r w:rsidRPr="005F5F85">
                        <w:rPr>
                          <w:i w:val="0"/>
                          <w:color w:val="002060"/>
                          <w:szCs w:val="24"/>
                        </w:rPr>
                        <w:t>ABCOPAD Chapter</w:t>
                      </w:r>
                    </w:p>
                    <w:p w14:paraId="0B408C67" w14:textId="77777777" w:rsidR="00AB7FA6" w:rsidRDefault="00AB7FA6" w:rsidP="00D31251">
                      <w:pPr>
                        <w:pStyle w:val="msoaddress"/>
                        <w:widowControl w:val="0"/>
                        <w:rPr>
                          <w:rStyle w:val="skypepnhprintcontainer"/>
                          <w:rFonts w:asciiTheme="minorHAnsi" w:hAnsiTheme="minorHAnsi" w:cstheme="minorHAnsi"/>
                          <w:snapToGrid w:val="0"/>
                          <w:color w:val="000000" w:themeColor="text1"/>
                          <w:kern w:val="0"/>
                        </w:rPr>
                      </w:pPr>
                    </w:p>
                    <w:p w14:paraId="4656FD3F" w14:textId="77777777" w:rsidR="00D31251" w:rsidRPr="00434091" w:rsidRDefault="00D31251" w:rsidP="00D31251">
                      <w:pPr>
                        <w:pStyle w:val="msoaddress"/>
                        <w:widowControl w:val="0"/>
                        <w:rPr>
                          <w:rStyle w:val="skypepnhprintcontainer"/>
                          <w:rFonts w:asciiTheme="minorHAnsi" w:hAnsiTheme="minorHAnsi" w:cstheme="minorHAnsi"/>
                          <w:b/>
                          <w:snapToGrid w:val="0"/>
                          <w:color w:val="000000" w:themeColor="text1"/>
                          <w:kern w:val="0"/>
                          <w:u w:val="single"/>
                        </w:rPr>
                      </w:pPr>
                      <w:r w:rsidRPr="00434091">
                        <w:rPr>
                          <w:rStyle w:val="skypepnhprintcontainer"/>
                          <w:rFonts w:asciiTheme="minorHAnsi" w:hAnsiTheme="minorHAnsi" w:cstheme="minorHAnsi"/>
                          <w:b/>
                          <w:snapToGrid w:val="0"/>
                          <w:color w:val="000000" w:themeColor="text1"/>
                          <w:kern w:val="0"/>
                          <w:u w:val="single"/>
                        </w:rPr>
                        <w:t xml:space="preserve">President </w:t>
                      </w:r>
                    </w:p>
                    <w:p w14:paraId="6E803113" w14:textId="77777777" w:rsidR="008514BE" w:rsidRPr="00434091" w:rsidRDefault="008514BE" w:rsidP="008514BE">
                      <w:pPr>
                        <w:pStyle w:val="msoaddress"/>
                        <w:widowControl w:val="0"/>
                        <w:rPr>
                          <w:rStyle w:val="skypepnhprintcontainer"/>
                          <w:rFonts w:asciiTheme="minorHAnsi" w:hAnsiTheme="minorHAnsi" w:cstheme="minorHAnsi"/>
                          <w:snapToGrid w:val="0"/>
                          <w:color w:val="000000" w:themeColor="text1"/>
                          <w:kern w:val="0"/>
                        </w:rPr>
                      </w:pPr>
                      <w:r w:rsidRPr="00434091">
                        <w:rPr>
                          <w:rStyle w:val="skypepnhprintcontainer"/>
                          <w:rFonts w:asciiTheme="minorHAnsi" w:hAnsiTheme="minorHAnsi" w:cstheme="minorHAnsi"/>
                          <w:b/>
                          <w:snapToGrid w:val="0"/>
                          <w:color w:val="000000" w:themeColor="text1"/>
                          <w:kern w:val="0"/>
                        </w:rPr>
                        <w:t xml:space="preserve">Rev. Cheryl </w:t>
                      </w:r>
                      <w:proofErr w:type="spellStart"/>
                      <w:r w:rsidRPr="00434091">
                        <w:rPr>
                          <w:rStyle w:val="skypepnhprintcontainer"/>
                          <w:rFonts w:asciiTheme="minorHAnsi" w:hAnsiTheme="minorHAnsi" w:cstheme="minorHAnsi"/>
                          <w:b/>
                          <w:snapToGrid w:val="0"/>
                          <w:color w:val="000000" w:themeColor="text1"/>
                          <w:kern w:val="0"/>
                        </w:rPr>
                        <w:t>Filson</w:t>
                      </w:r>
                      <w:proofErr w:type="spellEnd"/>
                      <w:r w:rsidRPr="00434091">
                        <w:rPr>
                          <w:rStyle w:val="skypepnhprintcontainer"/>
                          <w:rFonts w:asciiTheme="minorHAnsi" w:hAnsiTheme="minorHAnsi" w:cstheme="minorHAnsi"/>
                          <w:snapToGrid w:val="0"/>
                          <w:color w:val="000000" w:themeColor="text1"/>
                          <w:kern w:val="0"/>
                        </w:rPr>
                        <w:t xml:space="preserve"> </w:t>
                      </w:r>
                    </w:p>
                    <w:p w14:paraId="46E7A462" w14:textId="77777777" w:rsidR="008514BE" w:rsidRPr="00434091" w:rsidRDefault="00000000" w:rsidP="008514BE">
                      <w:pPr>
                        <w:pStyle w:val="msoaddress"/>
                        <w:widowControl w:val="0"/>
                        <w:rPr>
                          <w:rStyle w:val="skypepnhprintcontainer"/>
                          <w:rFonts w:asciiTheme="minorHAnsi" w:hAnsiTheme="minorHAnsi" w:cstheme="minorHAnsi"/>
                          <w:snapToGrid w:val="0"/>
                          <w:color w:val="000000" w:themeColor="text1"/>
                          <w:kern w:val="0"/>
                        </w:rPr>
                      </w:pPr>
                      <w:hyperlink r:id="rId14" w:history="1">
                        <w:r w:rsidR="008514BE" w:rsidRPr="00434091">
                          <w:rPr>
                            <w:rStyle w:val="Hyperlink"/>
                            <w:rFonts w:asciiTheme="minorHAnsi" w:hAnsiTheme="minorHAnsi" w:cstheme="minorHAnsi"/>
                            <w:snapToGrid w:val="0"/>
                            <w:kern w:val="0"/>
                          </w:rPr>
                          <w:t>cherylfilson@hotmail.com</w:t>
                        </w:r>
                      </w:hyperlink>
                      <w:r w:rsidR="008514BE" w:rsidRPr="00434091">
                        <w:rPr>
                          <w:rStyle w:val="skypepnhprintcontainer"/>
                          <w:rFonts w:asciiTheme="minorHAnsi" w:hAnsiTheme="minorHAnsi" w:cstheme="minorHAnsi"/>
                          <w:snapToGrid w:val="0"/>
                          <w:color w:val="000000" w:themeColor="text1"/>
                          <w:kern w:val="0"/>
                        </w:rPr>
                        <w:t xml:space="preserve"> </w:t>
                      </w:r>
                    </w:p>
                    <w:p w14:paraId="3F9A0E75" w14:textId="77777777" w:rsidR="008514BE" w:rsidRDefault="008514BE" w:rsidP="008514BE">
                      <w:pPr>
                        <w:pStyle w:val="msoaddress"/>
                        <w:widowControl w:val="0"/>
                        <w:rPr>
                          <w:rStyle w:val="skypepnhprintcontainer"/>
                          <w:rFonts w:asciiTheme="minorHAnsi" w:hAnsiTheme="minorHAnsi" w:cstheme="minorHAnsi"/>
                          <w:snapToGrid w:val="0"/>
                          <w:color w:val="000000" w:themeColor="text1"/>
                          <w:kern w:val="0"/>
                        </w:rPr>
                      </w:pPr>
                      <w:r>
                        <w:rPr>
                          <w:rStyle w:val="skypepnhprintcontainer"/>
                          <w:rFonts w:asciiTheme="minorHAnsi" w:hAnsiTheme="minorHAnsi" w:cstheme="minorHAnsi"/>
                          <w:snapToGrid w:val="0"/>
                          <w:color w:val="000000" w:themeColor="text1"/>
                          <w:kern w:val="0"/>
                        </w:rPr>
                        <w:t>15 Sherwood St.</w:t>
                      </w:r>
                    </w:p>
                    <w:p w14:paraId="14296397" w14:textId="77777777" w:rsidR="008514BE" w:rsidRDefault="008514BE" w:rsidP="008514BE">
                      <w:pPr>
                        <w:pStyle w:val="msoaddress"/>
                        <w:widowControl w:val="0"/>
                        <w:rPr>
                          <w:rStyle w:val="skypepnhprintcontainer"/>
                          <w:rFonts w:asciiTheme="minorHAnsi" w:hAnsiTheme="minorHAnsi" w:cstheme="minorHAnsi"/>
                          <w:snapToGrid w:val="0"/>
                          <w:color w:val="000000" w:themeColor="text1"/>
                          <w:kern w:val="0"/>
                        </w:rPr>
                      </w:pPr>
                      <w:r>
                        <w:rPr>
                          <w:rStyle w:val="skypepnhprintcontainer"/>
                          <w:rFonts w:asciiTheme="minorHAnsi" w:hAnsiTheme="minorHAnsi" w:cstheme="minorHAnsi"/>
                          <w:snapToGrid w:val="0"/>
                          <w:color w:val="000000" w:themeColor="text1"/>
                          <w:kern w:val="0"/>
                        </w:rPr>
                        <w:t>Mansfield, PA 16933</w:t>
                      </w:r>
                    </w:p>
                    <w:p w14:paraId="0AF81AD0" w14:textId="77777777" w:rsidR="00D31251" w:rsidRPr="00434091" w:rsidRDefault="00D31251" w:rsidP="00227273">
                      <w:pPr>
                        <w:pStyle w:val="msoaddress"/>
                        <w:widowControl w:val="0"/>
                        <w:jc w:val="left"/>
                        <w:rPr>
                          <w:rStyle w:val="skypepnhprintcontainer"/>
                          <w:rFonts w:asciiTheme="minorHAnsi" w:hAnsiTheme="minorHAnsi" w:cstheme="minorHAnsi"/>
                          <w:snapToGrid w:val="0"/>
                          <w:color w:val="000000" w:themeColor="text1"/>
                          <w:kern w:val="0"/>
                        </w:rPr>
                      </w:pPr>
                    </w:p>
                    <w:p w14:paraId="6B294CFD" w14:textId="77777777" w:rsidR="00D31251" w:rsidRPr="00434091" w:rsidRDefault="00D31251" w:rsidP="00D31251">
                      <w:pPr>
                        <w:pStyle w:val="msoaddress"/>
                        <w:widowControl w:val="0"/>
                        <w:rPr>
                          <w:rStyle w:val="skypepnhprintcontainer"/>
                          <w:rFonts w:asciiTheme="minorHAnsi" w:hAnsiTheme="minorHAnsi" w:cstheme="minorHAnsi"/>
                          <w:b/>
                          <w:snapToGrid w:val="0"/>
                          <w:color w:val="000000" w:themeColor="text1"/>
                          <w:kern w:val="0"/>
                          <w:u w:val="single"/>
                        </w:rPr>
                      </w:pPr>
                      <w:r w:rsidRPr="00434091">
                        <w:rPr>
                          <w:rStyle w:val="skypepnhprintcontainer"/>
                          <w:rFonts w:asciiTheme="minorHAnsi" w:hAnsiTheme="minorHAnsi" w:cstheme="minorHAnsi"/>
                          <w:b/>
                          <w:snapToGrid w:val="0"/>
                          <w:color w:val="000000" w:themeColor="text1"/>
                          <w:kern w:val="0"/>
                          <w:u w:val="single"/>
                        </w:rPr>
                        <w:t xml:space="preserve">First Vice President </w:t>
                      </w:r>
                    </w:p>
                    <w:p w14:paraId="494D7942" w14:textId="57B2448D" w:rsidR="008514BE" w:rsidRDefault="008514BE" w:rsidP="008514BE">
                      <w:pPr>
                        <w:pStyle w:val="msoaddress"/>
                        <w:widowControl w:val="0"/>
                        <w:rPr>
                          <w:rStyle w:val="skypepnhprintcontainer"/>
                          <w:rFonts w:asciiTheme="minorHAnsi" w:hAnsiTheme="minorHAnsi" w:cstheme="minorHAnsi"/>
                          <w:snapToGrid w:val="0"/>
                          <w:color w:val="000000" w:themeColor="text1"/>
                          <w:kern w:val="0"/>
                        </w:rPr>
                      </w:pPr>
                      <w:r>
                        <w:rPr>
                          <w:rStyle w:val="skypepnhprintcontainer"/>
                          <w:rFonts w:asciiTheme="minorHAnsi" w:hAnsiTheme="minorHAnsi" w:cstheme="minorHAnsi"/>
                          <w:b/>
                          <w:snapToGrid w:val="0"/>
                          <w:color w:val="000000" w:themeColor="text1"/>
                          <w:kern w:val="0"/>
                        </w:rPr>
                        <w:t>Pastor Valerie Black</w:t>
                      </w:r>
                    </w:p>
                    <w:p w14:paraId="3C31C7F2" w14:textId="77777777" w:rsidR="008514BE" w:rsidRDefault="00000000" w:rsidP="008514BE">
                      <w:pPr>
                        <w:pStyle w:val="msoaddress"/>
                        <w:widowControl w:val="0"/>
                        <w:rPr>
                          <w:rStyle w:val="skypepnhprintcontainer"/>
                          <w:rFonts w:asciiTheme="minorHAnsi" w:hAnsiTheme="minorHAnsi" w:cstheme="minorHAnsi"/>
                          <w:snapToGrid w:val="0"/>
                          <w:color w:val="000000" w:themeColor="text1"/>
                          <w:kern w:val="0"/>
                        </w:rPr>
                      </w:pPr>
                      <w:hyperlink r:id="rId15" w:history="1">
                        <w:r w:rsidR="008514BE" w:rsidRPr="003D7400">
                          <w:rPr>
                            <w:rStyle w:val="Hyperlink"/>
                            <w:rFonts w:asciiTheme="minorHAnsi" w:hAnsiTheme="minorHAnsi" w:cstheme="minorHAnsi"/>
                            <w:snapToGrid w:val="0"/>
                            <w:kern w:val="0"/>
                          </w:rPr>
                          <w:t>vblack2004@yahoo.com</w:t>
                        </w:r>
                      </w:hyperlink>
                      <w:r w:rsidR="008514BE">
                        <w:rPr>
                          <w:rStyle w:val="skypepnhprintcontainer"/>
                          <w:rFonts w:asciiTheme="minorHAnsi" w:hAnsiTheme="minorHAnsi" w:cstheme="minorHAnsi"/>
                          <w:snapToGrid w:val="0"/>
                          <w:color w:val="000000" w:themeColor="text1"/>
                          <w:kern w:val="0"/>
                        </w:rPr>
                        <w:t xml:space="preserve"> </w:t>
                      </w:r>
                    </w:p>
                    <w:p w14:paraId="5CD06920" w14:textId="77777777" w:rsidR="008514BE" w:rsidRDefault="008514BE" w:rsidP="008514BE">
                      <w:pPr>
                        <w:pStyle w:val="msoaddress"/>
                        <w:widowControl w:val="0"/>
                        <w:rPr>
                          <w:rStyle w:val="skypepnhprintcontainer"/>
                          <w:rFonts w:asciiTheme="minorHAnsi" w:hAnsiTheme="minorHAnsi" w:cstheme="minorHAnsi"/>
                          <w:snapToGrid w:val="0"/>
                          <w:color w:val="000000" w:themeColor="text1"/>
                          <w:kern w:val="0"/>
                        </w:rPr>
                      </w:pPr>
                      <w:r>
                        <w:rPr>
                          <w:rStyle w:val="skypepnhprintcontainer"/>
                          <w:rFonts w:asciiTheme="minorHAnsi" w:hAnsiTheme="minorHAnsi" w:cstheme="minorHAnsi"/>
                          <w:snapToGrid w:val="0"/>
                          <w:color w:val="000000" w:themeColor="text1"/>
                          <w:kern w:val="0"/>
                        </w:rPr>
                        <w:t>1107 Fairview Rd #19</w:t>
                      </w:r>
                    </w:p>
                    <w:p w14:paraId="425DE524" w14:textId="77777777" w:rsidR="008514BE" w:rsidRPr="00434091" w:rsidRDefault="008514BE" w:rsidP="008514BE">
                      <w:pPr>
                        <w:pStyle w:val="msoaddress"/>
                        <w:widowControl w:val="0"/>
                        <w:rPr>
                          <w:rStyle w:val="skypepnhprintcontainer"/>
                          <w:rFonts w:asciiTheme="minorHAnsi" w:hAnsiTheme="minorHAnsi" w:cstheme="minorHAnsi"/>
                          <w:snapToGrid w:val="0"/>
                          <w:color w:val="000000" w:themeColor="text1"/>
                          <w:kern w:val="0"/>
                        </w:rPr>
                      </w:pPr>
                      <w:r>
                        <w:rPr>
                          <w:rStyle w:val="skypepnhprintcontainer"/>
                          <w:rFonts w:asciiTheme="minorHAnsi" w:hAnsiTheme="minorHAnsi" w:cstheme="minorHAnsi"/>
                          <w:snapToGrid w:val="0"/>
                          <w:color w:val="000000" w:themeColor="text1"/>
                          <w:kern w:val="0"/>
                        </w:rPr>
                        <w:t xml:space="preserve">S. Abington TWP, PA 18411 </w:t>
                      </w:r>
                    </w:p>
                    <w:p w14:paraId="43593651" w14:textId="77777777" w:rsidR="00D31251" w:rsidRPr="00434091" w:rsidRDefault="00D31251" w:rsidP="00CA41CD">
                      <w:pPr>
                        <w:pStyle w:val="msoaddress"/>
                        <w:widowControl w:val="0"/>
                        <w:jc w:val="left"/>
                        <w:rPr>
                          <w:rStyle w:val="skypepnhprintcontainer"/>
                          <w:rFonts w:asciiTheme="minorHAnsi" w:hAnsiTheme="minorHAnsi" w:cstheme="minorHAnsi"/>
                          <w:b/>
                          <w:snapToGrid w:val="0"/>
                          <w:color w:val="000000" w:themeColor="text1"/>
                          <w:kern w:val="0"/>
                        </w:rPr>
                      </w:pPr>
                    </w:p>
                    <w:p w14:paraId="508589E1" w14:textId="77777777" w:rsidR="00D31251" w:rsidRPr="00434091" w:rsidRDefault="00D31251" w:rsidP="00D31251">
                      <w:pPr>
                        <w:pStyle w:val="msoaddress"/>
                        <w:widowControl w:val="0"/>
                        <w:rPr>
                          <w:rStyle w:val="skypepnhprintcontainer"/>
                          <w:rFonts w:asciiTheme="minorHAnsi" w:hAnsiTheme="minorHAnsi" w:cstheme="minorHAnsi"/>
                          <w:b/>
                          <w:snapToGrid w:val="0"/>
                          <w:color w:val="000000" w:themeColor="text1"/>
                          <w:kern w:val="0"/>
                          <w:u w:val="single"/>
                        </w:rPr>
                      </w:pPr>
                      <w:r w:rsidRPr="00434091">
                        <w:rPr>
                          <w:rStyle w:val="skypepnhprintcontainer"/>
                          <w:rFonts w:asciiTheme="minorHAnsi" w:hAnsiTheme="minorHAnsi" w:cstheme="minorHAnsi"/>
                          <w:b/>
                          <w:snapToGrid w:val="0"/>
                          <w:color w:val="000000" w:themeColor="text1"/>
                          <w:kern w:val="0"/>
                          <w:u w:val="single"/>
                        </w:rPr>
                        <w:t>Second Vice President</w:t>
                      </w:r>
                    </w:p>
                    <w:p w14:paraId="788CAC3D" w14:textId="77777777" w:rsidR="008514BE" w:rsidRPr="00FB0FC8" w:rsidRDefault="008514BE" w:rsidP="008514BE">
                      <w:pPr>
                        <w:pStyle w:val="msoaddress"/>
                        <w:widowControl w:val="0"/>
                        <w:rPr>
                          <w:rStyle w:val="skypepnhprintcontainer"/>
                          <w:rFonts w:asciiTheme="minorHAnsi" w:hAnsiTheme="minorHAnsi" w:cstheme="minorHAnsi"/>
                          <w:snapToGrid w:val="0"/>
                          <w:color w:val="000000" w:themeColor="text1"/>
                          <w:kern w:val="0"/>
                        </w:rPr>
                      </w:pPr>
                      <w:r w:rsidRPr="00434091">
                        <w:rPr>
                          <w:rStyle w:val="skypepnhprintcontainer"/>
                          <w:rFonts w:asciiTheme="minorHAnsi" w:hAnsiTheme="minorHAnsi" w:cstheme="minorHAnsi"/>
                          <w:b/>
                          <w:snapToGrid w:val="0"/>
                          <w:color w:val="000000" w:themeColor="text1"/>
                          <w:kern w:val="0"/>
                        </w:rPr>
                        <w:t xml:space="preserve">Rev. </w:t>
                      </w:r>
                      <w:r>
                        <w:rPr>
                          <w:rStyle w:val="skypepnhprintcontainer"/>
                          <w:rFonts w:asciiTheme="minorHAnsi" w:hAnsiTheme="minorHAnsi" w:cstheme="minorHAnsi"/>
                          <w:b/>
                          <w:snapToGrid w:val="0"/>
                          <w:color w:val="000000" w:themeColor="text1"/>
                          <w:kern w:val="0"/>
                        </w:rPr>
                        <w:t>Kelly</w:t>
                      </w:r>
                      <w:r w:rsidRPr="00434091">
                        <w:rPr>
                          <w:rStyle w:val="skypepnhprintcontainer"/>
                          <w:rFonts w:asciiTheme="minorHAnsi" w:hAnsiTheme="minorHAnsi" w:cstheme="minorHAnsi"/>
                          <w:b/>
                          <w:snapToGrid w:val="0"/>
                          <w:color w:val="000000" w:themeColor="text1"/>
                          <w:kern w:val="0"/>
                        </w:rPr>
                        <w:t xml:space="preserve"> Le</w:t>
                      </w:r>
                      <w:r>
                        <w:rPr>
                          <w:rStyle w:val="skypepnhprintcontainer"/>
                          <w:rFonts w:asciiTheme="minorHAnsi" w:hAnsiTheme="minorHAnsi" w:cstheme="minorHAnsi"/>
                          <w:b/>
                          <w:snapToGrid w:val="0"/>
                          <w:color w:val="000000" w:themeColor="text1"/>
                          <w:kern w:val="0"/>
                        </w:rPr>
                        <w:t>gg</w:t>
                      </w:r>
                      <w:r w:rsidRPr="00434091">
                        <w:rPr>
                          <w:rStyle w:val="skypepnhprintcontainer"/>
                          <w:rFonts w:asciiTheme="minorHAnsi" w:hAnsiTheme="minorHAnsi" w:cstheme="minorHAnsi"/>
                          <w:b/>
                          <w:snapToGrid w:val="0"/>
                          <w:color w:val="000000" w:themeColor="text1"/>
                          <w:kern w:val="0"/>
                        </w:rPr>
                        <w:t xml:space="preserve"> </w:t>
                      </w:r>
                    </w:p>
                    <w:p w14:paraId="47B89174" w14:textId="77777777" w:rsidR="008514BE" w:rsidRPr="00820EB4" w:rsidRDefault="00000000" w:rsidP="008514BE">
                      <w:pPr>
                        <w:pStyle w:val="msoaddress"/>
                        <w:widowControl w:val="0"/>
                        <w:rPr>
                          <w:rStyle w:val="skypepnhprintcontainer"/>
                          <w:rFonts w:asciiTheme="minorHAnsi" w:hAnsiTheme="minorHAnsi" w:cstheme="minorHAnsi"/>
                          <w:b/>
                          <w:snapToGrid w:val="0"/>
                          <w:color w:val="000000" w:themeColor="text1"/>
                          <w:kern w:val="0"/>
                        </w:rPr>
                      </w:pPr>
                      <w:hyperlink r:id="rId16" w:history="1">
                        <w:r w:rsidR="008514BE" w:rsidRPr="00FB0FC8">
                          <w:rPr>
                            <w:rStyle w:val="Hyperlink"/>
                            <w:rFonts w:asciiTheme="minorHAnsi" w:hAnsiTheme="minorHAnsi" w:cstheme="minorHAnsi"/>
                            <w:snapToGrid w:val="0"/>
                            <w:kern w:val="0"/>
                          </w:rPr>
                          <w:t>pastorkdl@gmail.com</w:t>
                        </w:r>
                      </w:hyperlink>
                      <w:r w:rsidR="008514BE">
                        <w:rPr>
                          <w:rStyle w:val="skypepnhprintcontainer"/>
                          <w:rFonts w:asciiTheme="minorHAnsi" w:hAnsiTheme="minorHAnsi" w:cstheme="minorHAnsi"/>
                          <w:b/>
                          <w:snapToGrid w:val="0"/>
                          <w:color w:val="000000" w:themeColor="text1"/>
                          <w:kern w:val="0"/>
                        </w:rPr>
                        <w:t xml:space="preserve"> </w:t>
                      </w:r>
                    </w:p>
                    <w:p w14:paraId="0EB0DB32" w14:textId="77777777" w:rsidR="008514BE" w:rsidRPr="00434091" w:rsidRDefault="008514BE" w:rsidP="008514BE">
                      <w:pPr>
                        <w:pStyle w:val="msoaddress"/>
                        <w:widowControl w:val="0"/>
                        <w:rPr>
                          <w:rStyle w:val="skypepnhprintcontainer"/>
                          <w:rFonts w:asciiTheme="minorHAnsi" w:hAnsiTheme="minorHAnsi" w:cstheme="minorHAnsi"/>
                          <w:snapToGrid w:val="0"/>
                          <w:color w:val="000000" w:themeColor="text1"/>
                          <w:kern w:val="0"/>
                        </w:rPr>
                      </w:pPr>
                      <w:r>
                        <w:rPr>
                          <w:rStyle w:val="skypepnhprintcontainer"/>
                          <w:rFonts w:asciiTheme="minorHAnsi" w:hAnsiTheme="minorHAnsi" w:cstheme="minorHAnsi"/>
                          <w:snapToGrid w:val="0"/>
                          <w:color w:val="000000" w:themeColor="text1"/>
                          <w:kern w:val="0"/>
                        </w:rPr>
                        <w:t>2025 Market Street</w:t>
                      </w:r>
                    </w:p>
                    <w:p w14:paraId="31D5CEA7" w14:textId="77777777" w:rsidR="008514BE" w:rsidRPr="00434091" w:rsidRDefault="008514BE" w:rsidP="008514BE">
                      <w:pPr>
                        <w:pStyle w:val="msoaddress"/>
                        <w:widowControl w:val="0"/>
                        <w:rPr>
                          <w:rStyle w:val="skypepnhprintcontainer"/>
                          <w:rFonts w:asciiTheme="minorHAnsi" w:hAnsiTheme="minorHAnsi" w:cstheme="minorHAnsi"/>
                          <w:snapToGrid w:val="0"/>
                          <w:color w:val="000000" w:themeColor="text1"/>
                          <w:kern w:val="0"/>
                        </w:rPr>
                      </w:pPr>
                      <w:r>
                        <w:rPr>
                          <w:rStyle w:val="skypepnhprintcontainer"/>
                          <w:rFonts w:asciiTheme="minorHAnsi" w:hAnsiTheme="minorHAnsi" w:cstheme="minorHAnsi"/>
                          <w:snapToGrid w:val="0"/>
                          <w:color w:val="000000" w:themeColor="text1"/>
                          <w:kern w:val="0"/>
                        </w:rPr>
                        <w:t>Camp Hill</w:t>
                      </w:r>
                      <w:r w:rsidRPr="00434091">
                        <w:rPr>
                          <w:rStyle w:val="skypepnhprintcontainer"/>
                          <w:rFonts w:asciiTheme="minorHAnsi" w:hAnsiTheme="minorHAnsi" w:cstheme="minorHAnsi"/>
                          <w:snapToGrid w:val="0"/>
                          <w:color w:val="000000" w:themeColor="text1"/>
                          <w:kern w:val="0"/>
                        </w:rPr>
                        <w:t>, PA 170</w:t>
                      </w:r>
                      <w:r>
                        <w:rPr>
                          <w:rStyle w:val="skypepnhprintcontainer"/>
                          <w:rFonts w:asciiTheme="minorHAnsi" w:hAnsiTheme="minorHAnsi" w:cstheme="minorHAnsi"/>
                          <w:snapToGrid w:val="0"/>
                          <w:color w:val="000000" w:themeColor="text1"/>
                          <w:kern w:val="0"/>
                        </w:rPr>
                        <w:t>11</w:t>
                      </w:r>
                    </w:p>
                    <w:p w14:paraId="369E00BD" w14:textId="77777777" w:rsidR="001C44A6" w:rsidRDefault="001C44A6" w:rsidP="00D31251">
                      <w:pPr>
                        <w:pStyle w:val="msoaddress"/>
                        <w:widowControl w:val="0"/>
                        <w:rPr>
                          <w:rStyle w:val="skypepnhprintcontainer"/>
                          <w:rFonts w:asciiTheme="minorHAnsi" w:hAnsiTheme="minorHAnsi" w:cstheme="minorHAnsi"/>
                          <w:b/>
                          <w:snapToGrid w:val="0"/>
                          <w:color w:val="000000" w:themeColor="text1"/>
                          <w:kern w:val="0"/>
                          <w:u w:val="single"/>
                        </w:rPr>
                      </w:pPr>
                    </w:p>
                    <w:p w14:paraId="668F2DEC" w14:textId="77777777" w:rsidR="00D31251" w:rsidRPr="00434091" w:rsidRDefault="00D31251" w:rsidP="00D31251">
                      <w:pPr>
                        <w:pStyle w:val="msoaddress"/>
                        <w:widowControl w:val="0"/>
                        <w:rPr>
                          <w:rStyle w:val="skypepnhprintcontainer"/>
                          <w:rFonts w:asciiTheme="minorHAnsi" w:hAnsiTheme="minorHAnsi" w:cstheme="minorHAnsi"/>
                          <w:b/>
                          <w:snapToGrid w:val="0"/>
                          <w:color w:val="000000" w:themeColor="text1"/>
                          <w:kern w:val="0"/>
                          <w:u w:val="single"/>
                        </w:rPr>
                      </w:pPr>
                      <w:r w:rsidRPr="00434091">
                        <w:rPr>
                          <w:rStyle w:val="skypepnhprintcontainer"/>
                          <w:rFonts w:asciiTheme="minorHAnsi" w:hAnsiTheme="minorHAnsi" w:cstheme="minorHAnsi"/>
                          <w:b/>
                          <w:snapToGrid w:val="0"/>
                          <w:color w:val="000000" w:themeColor="text1"/>
                          <w:kern w:val="0"/>
                          <w:u w:val="single"/>
                        </w:rPr>
                        <w:t>Treasurer</w:t>
                      </w:r>
                    </w:p>
                    <w:p w14:paraId="1DE199B8" w14:textId="7A609544" w:rsidR="003C51F4" w:rsidRPr="00434091" w:rsidRDefault="003C51F4" w:rsidP="003C51F4">
                      <w:pPr>
                        <w:pStyle w:val="msoaddress"/>
                        <w:widowControl w:val="0"/>
                        <w:rPr>
                          <w:rStyle w:val="skypepnhprintcontainer"/>
                          <w:rFonts w:asciiTheme="minorHAnsi" w:hAnsiTheme="minorHAnsi" w:cstheme="minorHAnsi"/>
                          <w:b/>
                          <w:snapToGrid w:val="0"/>
                          <w:color w:val="000000" w:themeColor="text1"/>
                          <w:kern w:val="0"/>
                        </w:rPr>
                      </w:pPr>
                      <w:r w:rsidRPr="00434091">
                        <w:rPr>
                          <w:rStyle w:val="skypepnhprintcontainer"/>
                          <w:rFonts w:asciiTheme="minorHAnsi" w:hAnsiTheme="minorHAnsi" w:cstheme="minorHAnsi"/>
                          <w:b/>
                          <w:snapToGrid w:val="0"/>
                          <w:color w:val="000000" w:themeColor="text1"/>
                          <w:kern w:val="0"/>
                        </w:rPr>
                        <w:t xml:space="preserve">Pastor </w:t>
                      </w:r>
                      <w:r w:rsidR="00154BA2">
                        <w:rPr>
                          <w:rStyle w:val="skypepnhprintcontainer"/>
                          <w:rFonts w:asciiTheme="minorHAnsi" w:hAnsiTheme="minorHAnsi" w:cstheme="minorHAnsi"/>
                          <w:b/>
                          <w:snapToGrid w:val="0"/>
                          <w:color w:val="000000" w:themeColor="text1"/>
                          <w:kern w:val="0"/>
                        </w:rPr>
                        <w:t>Glenda Hammond</w:t>
                      </w:r>
                    </w:p>
                    <w:p w14:paraId="1CC5164A" w14:textId="0281BE2A" w:rsidR="00154BA2" w:rsidRPr="00154BA2" w:rsidRDefault="00154BA2" w:rsidP="003C51F4">
                      <w:pPr>
                        <w:pStyle w:val="msoaddress"/>
                        <w:widowControl w:val="0"/>
                        <w:rPr>
                          <w:rFonts w:ascii="Calibri" w:hAnsi="Calibri" w:cs="Calibri"/>
                          <w:color w:val="222222"/>
                          <w:shd w:val="clear" w:color="auto" w:fill="FFFFFF"/>
                        </w:rPr>
                      </w:pPr>
                      <w:hyperlink r:id="rId17" w:history="1">
                        <w:r w:rsidRPr="00154BA2">
                          <w:rPr>
                            <w:rStyle w:val="Hyperlink"/>
                            <w:rFonts w:ascii="Calibri" w:hAnsi="Calibri" w:cs="Calibri"/>
                            <w:shd w:val="clear" w:color="auto" w:fill="FFFFFF"/>
                          </w:rPr>
                          <w:t>ahammond@epix.net</w:t>
                        </w:r>
                      </w:hyperlink>
                    </w:p>
                    <w:p w14:paraId="2431DE71" w14:textId="77777777" w:rsidR="00154BA2" w:rsidRPr="00154BA2" w:rsidRDefault="00154BA2" w:rsidP="00154BA2">
                      <w:pPr>
                        <w:pStyle w:val="msoaddress"/>
                        <w:widowControl w:val="0"/>
                        <w:rPr>
                          <w:rFonts w:asciiTheme="minorHAnsi" w:hAnsiTheme="minorHAnsi" w:cstheme="minorHAnsi"/>
                          <w:snapToGrid w:val="0"/>
                          <w:color w:val="000000" w:themeColor="text1"/>
                        </w:rPr>
                      </w:pPr>
                      <w:r w:rsidRPr="00154BA2">
                        <w:rPr>
                          <w:rFonts w:asciiTheme="minorHAnsi" w:hAnsiTheme="minorHAnsi" w:cstheme="minorHAnsi"/>
                          <w:snapToGrid w:val="0"/>
                          <w:color w:val="000000" w:themeColor="text1"/>
                        </w:rPr>
                        <w:t>473 Shumway Hill Road </w:t>
                      </w:r>
                    </w:p>
                    <w:p w14:paraId="282F526B" w14:textId="77777777" w:rsidR="00154BA2" w:rsidRPr="00154BA2" w:rsidRDefault="00154BA2" w:rsidP="00154BA2">
                      <w:pPr>
                        <w:pStyle w:val="msoaddress"/>
                        <w:widowControl w:val="0"/>
                        <w:rPr>
                          <w:rFonts w:asciiTheme="minorHAnsi" w:hAnsiTheme="minorHAnsi" w:cstheme="minorHAnsi"/>
                          <w:snapToGrid w:val="0"/>
                          <w:color w:val="000000" w:themeColor="text1"/>
                        </w:rPr>
                      </w:pPr>
                      <w:r w:rsidRPr="00154BA2">
                        <w:rPr>
                          <w:rFonts w:asciiTheme="minorHAnsi" w:hAnsiTheme="minorHAnsi" w:cstheme="minorHAnsi"/>
                          <w:snapToGrid w:val="0"/>
                          <w:color w:val="000000" w:themeColor="text1"/>
                        </w:rPr>
                        <w:t>        Wellsboro, PA 16901</w:t>
                      </w:r>
                    </w:p>
                    <w:p w14:paraId="132FFE9A" w14:textId="77777777" w:rsidR="00D31251" w:rsidRPr="00313772" w:rsidRDefault="00D31251" w:rsidP="00313772">
                      <w:pPr>
                        <w:pStyle w:val="msoaddress"/>
                        <w:widowControl w:val="0"/>
                        <w:jc w:val="left"/>
                        <w:rPr>
                          <w:rStyle w:val="skypepnhprintcontainer"/>
                          <w:rFonts w:asciiTheme="minorHAnsi" w:hAnsiTheme="minorHAnsi" w:cstheme="minorHAnsi"/>
                          <w:snapToGrid w:val="0"/>
                          <w:color w:val="000000" w:themeColor="text1"/>
                          <w:kern w:val="0"/>
                        </w:rPr>
                      </w:pPr>
                    </w:p>
                    <w:p w14:paraId="33470D92" w14:textId="77777777" w:rsidR="00D31251" w:rsidRPr="00434091" w:rsidRDefault="00D31251" w:rsidP="00D31251">
                      <w:pPr>
                        <w:pStyle w:val="msoaddress"/>
                        <w:widowControl w:val="0"/>
                        <w:rPr>
                          <w:rStyle w:val="skypepnhprintcontainer"/>
                          <w:rFonts w:asciiTheme="minorHAnsi" w:hAnsiTheme="minorHAnsi" w:cstheme="minorHAnsi"/>
                          <w:b/>
                          <w:snapToGrid w:val="0"/>
                          <w:color w:val="000000" w:themeColor="text1"/>
                          <w:kern w:val="0"/>
                          <w:u w:val="single"/>
                        </w:rPr>
                      </w:pPr>
                      <w:r w:rsidRPr="00434091">
                        <w:rPr>
                          <w:rStyle w:val="skypepnhprintcontainer"/>
                          <w:rFonts w:asciiTheme="minorHAnsi" w:hAnsiTheme="minorHAnsi" w:cstheme="minorHAnsi"/>
                          <w:b/>
                          <w:snapToGrid w:val="0"/>
                          <w:color w:val="000000" w:themeColor="text1"/>
                          <w:kern w:val="0"/>
                          <w:u w:val="single"/>
                        </w:rPr>
                        <w:t>Secretary</w:t>
                      </w:r>
                    </w:p>
                    <w:p w14:paraId="47E079A6" w14:textId="77777777" w:rsidR="005F5F85" w:rsidRPr="00434091" w:rsidRDefault="005F5F85" w:rsidP="005F5F85">
                      <w:pPr>
                        <w:pStyle w:val="msoaddress"/>
                        <w:widowControl w:val="0"/>
                        <w:rPr>
                          <w:rStyle w:val="skypepnhprintcontainer"/>
                          <w:rFonts w:asciiTheme="minorHAnsi" w:hAnsiTheme="minorHAnsi" w:cstheme="minorHAnsi"/>
                          <w:b/>
                          <w:snapToGrid w:val="0"/>
                          <w:color w:val="000000" w:themeColor="text1"/>
                          <w:kern w:val="0"/>
                        </w:rPr>
                      </w:pPr>
                      <w:r w:rsidRPr="00434091">
                        <w:rPr>
                          <w:rStyle w:val="skypepnhprintcontainer"/>
                          <w:rFonts w:asciiTheme="minorHAnsi" w:hAnsiTheme="minorHAnsi" w:cstheme="minorHAnsi"/>
                          <w:b/>
                          <w:snapToGrid w:val="0"/>
                          <w:color w:val="000000" w:themeColor="text1"/>
                          <w:kern w:val="0"/>
                        </w:rPr>
                        <w:t>Rev. David Barrett</w:t>
                      </w:r>
                    </w:p>
                    <w:p w14:paraId="09A7A675" w14:textId="77777777" w:rsidR="005F5F85" w:rsidRPr="00434091" w:rsidRDefault="00000000" w:rsidP="005F5F85">
                      <w:pPr>
                        <w:pStyle w:val="msoaddress"/>
                        <w:widowControl w:val="0"/>
                        <w:rPr>
                          <w:rFonts w:asciiTheme="minorHAnsi" w:hAnsiTheme="minorHAnsi" w:cstheme="minorHAnsi"/>
                        </w:rPr>
                      </w:pPr>
                      <w:hyperlink r:id="rId18" w:history="1">
                        <w:r w:rsidR="005F5F85" w:rsidRPr="00434091">
                          <w:rPr>
                            <w:rStyle w:val="Hyperlink"/>
                            <w:rFonts w:asciiTheme="minorHAnsi" w:hAnsiTheme="minorHAnsi" w:cstheme="minorHAnsi"/>
                          </w:rPr>
                          <w:t>brkfldhsd@yahoo.com</w:t>
                        </w:r>
                      </w:hyperlink>
                    </w:p>
                    <w:p w14:paraId="7FA97F1D" w14:textId="77777777" w:rsidR="00FD0122" w:rsidRPr="00434091" w:rsidRDefault="00FD0122" w:rsidP="005F5F85">
                      <w:pPr>
                        <w:pStyle w:val="msoaddress"/>
                        <w:widowControl w:val="0"/>
                        <w:rPr>
                          <w:rStyle w:val="skypepnhprintcontainer"/>
                          <w:rFonts w:asciiTheme="minorHAnsi" w:hAnsiTheme="minorHAnsi" w:cstheme="minorHAnsi"/>
                          <w:snapToGrid w:val="0"/>
                          <w:color w:val="000000" w:themeColor="text1"/>
                          <w:kern w:val="0"/>
                        </w:rPr>
                      </w:pPr>
                      <w:r w:rsidRPr="00434091">
                        <w:rPr>
                          <w:rStyle w:val="skypepnhprintcontainer"/>
                          <w:rFonts w:asciiTheme="minorHAnsi" w:hAnsiTheme="minorHAnsi" w:cstheme="minorHAnsi"/>
                          <w:snapToGrid w:val="0"/>
                          <w:color w:val="000000" w:themeColor="text1"/>
                          <w:kern w:val="0"/>
                        </w:rPr>
                        <w:t>123 Church St.</w:t>
                      </w:r>
                    </w:p>
                    <w:p w14:paraId="247E669C" w14:textId="77777777" w:rsidR="005F5F85" w:rsidRPr="00434091" w:rsidRDefault="00FD0122" w:rsidP="005F5F85">
                      <w:pPr>
                        <w:pStyle w:val="msoaddress"/>
                        <w:widowControl w:val="0"/>
                        <w:rPr>
                          <w:rStyle w:val="skypepnhprintcontainer"/>
                          <w:rFonts w:asciiTheme="minorHAnsi" w:hAnsiTheme="minorHAnsi" w:cstheme="minorHAnsi"/>
                          <w:snapToGrid w:val="0"/>
                          <w:color w:val="000000" w:themeColor="text1"/>
                          <w:kern w:val="0"/>
                        </w:rPr>
                      </w:pPr>
                      <w:r w:rsidRPr="00434091">
                        <w:rPr>
                          <w:rStyle w:val="skypepnhprintcontainer"/>
                          <w:rFonts w:asciiTheme="minorHAnsi" w:hAnsiTheme="minorHAnsi" w:cstheme="minorHAnsi"/>
                          <w:snapToGrid w:val="0"/>
                          <w:color w:val="000000" w:themeColor="text1"/>
                          <w:kern w:val="0"/>
                        </w:rPr>
                        <w:t>Taylor, PA 18517</w:t>
                      </w:r>
                    </w:p>
                    <w:p w14:paraId="203337E1" w14:textId="77777777" w:rsidR="00D31251" w:rsidRPr="00434091" w:rsidRDefault="00D31251" w:rsidP="00D31251">
                      <w:pPr>
                        <w:pStyle w:val="msoaddress"/>
                        <w:widowControl w:val="0"/>
                        <w:rPr>
                          <w:rStyle w:val="skypepnhprintcontainer"/>
                          <w:rFonts w:asciiTheme="minorHAnsi" w:hAnsiTheme="minorHAnsi" w:cstheme="minorHAnsi"/>
                          <w:snapToGrid w:val="0"/>
                          <w:color w:val="000000" w:themeColor="text1"/>
                          <w:kern w:val="0"/>
                        </w:rPr>
                      </w:pPr>
                    </w:p>
                    <w:p w14:paraId="67F377F8" w14:textId="77777777" w:rsidR="00273F22" w:rsidRDefault="00DC688A" w:rsidP="00D31251">
                      <w:pPr>
                        <w:pStyle w:val="msoaddress"/>
                        <w:widowControl w:val="0"/>
                        <w:rPr>
                          <w:rStyle w:val="skypepnhprintcontainer"/>
                          <w:rFonts w:asciiTheme="minorHAnsi" w:hAnsiTheme="minorHAnsi" w:cstheme="minorHAnsi"/>
                          <w:b/>
                          <w:snapToGrid w:val="0"/>
                          <w:color w:val="000000" w:themeColor="text1"/>
                          <w:kern w:val="0"/>
                          <w:u w:val="single"/>
                        </w:rPr>
                      </w:pPr>
                      <w:r>
                        <w:rPr>
                          <w:rStyle w:val="skypepnhprintcontainer"/>
                          <w:rFonts w:asciiTheme="minorHAnsi" w:hAnsiTheme="minorHAnsi" w:cstheme="minorHAnsi"/>
                          <w:b/>
                          <w:snapToGrid w:val="0"/>
                          <w:color w:val="000000" w:themeColor="text1"/>
                          <w:kern w:val="0"/>
                          <w:u w:val="single"/>
                        </w:rPr>
                        <w:t xml:space="preserve">Local Chapter Rep to </w:t>
                      </w:r>
                    </w:p>
                    <w:p w14:paraId="024E5F02" w14:textId="77777777" w:rsidR="00273F22" w:rsidRDefault="00DC688A" w:rsidP="00D31251">
                      <w:pPr>
                        <w:pStyle w:val="msoaddress"/>
                        <w:widowControl w:val="0"/>
                        <w:rPr>
                          <w:rStyle w:val="skypepnhprintcontainer"/>
                          <w:rFonts w:asciiTheme="minorHAnsi" w:hAnsiTheme="minorHAnsi" w:cstheme="minorHAnsi"/>
                          <w:b/>
                          <w:snapToGrid w:val="0"/>
                          <w:color w:val="000000" w:themeColor="text1"/>
                          <w:kern w:val="0"/>
                          <w:u w:val="single"/>
                        </w:rPr>
                      </w:pPr>
                      <w:r>
                        <w:rPr>
                          <w:rStyle w:val="skypepnhprintcontainer"/>
                          <w:rFonts w:asciiTheme="minorHAnsi" w:hAnsiTheme="minorHAnsi" w:cstheme="minorHAnsi"/>
                          <w:b/>
                          <w:snapToGrid w:val="0"/>
                          <w:color w:val="000000" w:themeColor="text1"/>
                          <w:kern w:val="0"/>
                          <w:u w:val="single"/>
                        </w:rPr>
                        <w:t>ABC</w:t>
                      </w:r>
                      <w:r w:rsidR="00273F22">
                        <w:rPr>
                          <w:rStyle w:val="skypepnhprintcontainer"/>
                          <w:rFonts w:asciiTheme="minorHAnsi" w:hAnsiTheme="minorHAnsi" w:cstheme="minorHAnsi"/>
                          <w:b/>
                          <w:snapToGrid w:val="0"/>
                          <w:color w:val="000000" w:themeColor="text1"/>
                          <w:kern w:val="0"/>
                          <w:u w:val="single"/>
                        </w:rPr>
                        <w:t xml:space="preserve"> Ministers Council</w:t>
                      </w:r>
                    </w:p>
                    <w:p w14:paraId="5342630C" w14:textId="3406D1AE" w:rsidR="00AA72DC" w:rsidRPr="002543D3" w:rsidRDefault="002543D3" w:rsidP="00695E7C">
                      <w:pPr>
                        <w:pStyle w:val="msoaddress"/>
                        <w:widowControl w:val="0"/>
                        <w:rPr>
                          <w:rStyle w:val="skypepnhprintcontainer"/>
                          <w:rFonts w:asciiTheme="minorHAnsi" w:hAnsiTheme="minorHAnsi" w:cstheme="minorHAnsi"/>
                          <w:bCs/>
                          <w:snapToGrid w:val="0"/>
                          <w:color w:val="000000" w:themeColor="text1"/>
                          <w:kern w:val="0"/>
                        </w:rPr>
                      </w:pPr>
                      <w:r w:rsidRPr="002543D3">
                        <w:rPr>
                          <w:rStyle w:val="skypepnhprintcontainer"/>
                          <w:rFonts w:asciiTheme="minorHAnsi" w:hAnsiTheme="minorHAnsi" w:cstheme="minorHAnsi"/>
                          <w:bCs/>
                          <w:snapToGrid w:val="0"/>
                          <w:color w:val="000000" w:themeColor="text1"/>
                          <w:kern w:val="0"/>
                        </w:rPr>
                        <w:t>Vacant</w:t>
                      </w:r>
                    </w:p>
                    <w:p w14:paraId="34DE94A8" w14:textId="77777777" w:rsidR="00AA72DC" w:rsidRDefault="00AA72DC" w:rsidP="00D31251">
                      <w:pPr>
                        <w:pStyle w:val="msoaddress"/>
                        <w:widowControl w:val="0"/>
                        <w:rPr>
                          <w:rStyle w:val="skypepnhprintcontainer"/>
                          <w:rFonts w:asciiTheme="minorHAnsi" w:hAnsiTheme="minorHAnsi" w:cstheme="minorHAnsi"/>
                          <w:snapToGrid w:val="0"/>
                          <w:color w:val="000000" w:themeColor="text1"/>
                          <w:kern w:val="0"/>
                        </w:rPr>
                      </w:pPr>
                    </w:p>
                    <w:p w14:paraId="59F9CDF1" w14:textId="77777777" w:rsidR="00D31251" w:rsidRPr="00434091" w:rsidRDefault="00E8410F" w:rsidP="00D31251">
                      <w:pPr>
                        <w:pStyle w:val="msoaddress"/>
                        <w:widowControl w:val="0"/>
                        <w:rPr>
                          <w:rStyle w:val="skypepnhprintcontainer"/>
                          <w:rFonts w:asciiTheme="minorHAnsi" w:hAnsiTheme="minorHAnsi" w:cstheme="minorHAnsi"/>
                          <w:b/>
                          <w:snapToGrid w:val="0"/>
                          <w:color w:val="000000" w:themeColor="text1"/>
                          <w:kern w:val="0"/>
                          <w:u w:val="single"/>
                        </w:rPr>
                      </w:pPr>
                      <w:r>
                        <w:rPr>
                          <w:rStyle w:val="skypepnhprintcontainer"/>
                          <w:rFonts w:asciiTheme="minorHAnsi" w:hAnsiTheme="minorHAnsi" w:cstheme="minorHAnsi"/>
                          <w:b/>
                          <w:snapToGrid w:val="0"/>
                          <w:color w:val="000000" w:themeColor="text1"/>
                          <w:kern w:val="0"/>
                          <w:u w:val="single"/>
                        </w:rPr>
                        <w:t xml:space="preserve">At </w:t>
                      </w:r>
                      <w:r w:rsidR="00D31251" w:rsidRPr="00434091">
                        <w:rPr>
                          <w:rStyle w:val="skypepnhprintcontainer"/>
                          <w:rFonts w:asciiTheme="minorHAnsi" w:hAnsiTheme="minorHAnsi" w:cstheme="minorHAnsi"/>
                          <w:b/>
                          <w:snapToGrid w:val="0"/>
                          <w:color w:val="000000" w:themeColor="text1"/>
                          <w:kern w:val="0"/>
                          <w:u w:val="single"/>
                        </w:rPr>
                        <w:t>Large (</w:t>
                      </w:r>
                      <w:r>
                        <w:rPr>
                          <w:rStyle w:val="skypepnhprintcontainer"/>
                          <w:rFonts w:asciiTheme="minorHAnsi" w:hAnsiTheme="minorHAnsi" w:cstheme="minorHAnsi"/>
                          <w:b/>
                          <w:snapToGrid w:val="0"/>
                          <w:color w:val="000000" w:themeColor="text1"/>
                          <w:kern w:val="0"/>
                          <w:u w:val="single"/>
                        </w:rPr>
                        <w:t>Northeast</w:t>
                      </w:r>
                      <w:r w:rsidR="00D31251" w:rsidRPr="00434091">
                        <w:rPr>
                          <w:rStyle w:val="skypepnhprintcontainer"/>
                          <w:rFonts w:asciiTheme="minorHAnsi" w:hAnsiTheme="minorHAnsi" w:cstheme="minorHAnsi"/>
                          <w:b/>
                          <w:snapToGrid w:val="0"/>
                          <w:color w:val="000000" w:themeColor="text1"/>
                          <w:kern w:val="0"/>
                          <w:u w:val="single"/>
                        </w:rPr>
                        <w:t xml:space="preserve">) </w:t>
                      </w:r>
                    </w:p>
                    <w:p w14:paraId="590525E2" w14:textId="519C1A6D" w:rsidR="005F5F85" w:rsidRPr="002543D3" w:rsidRDefault="002543D3" w:rsidP="002543D3">
                      <w:pPr>
                        <w:pStyle w:val="msoaddress"/>
                        <w:widowControl w:val="0"/>
                        <w:rPr>
                          <w:rStyle w:val="skypepnhprintcontainer"/>
                          <w:rFonts w:asciiTheme="minorHAnsi" w:hAnsiTheme="minorHAnsi" w:cstheme="minorHAnsi"/>
                          <w:bCs/>
                          <w:snapToGrid w:val="0"/>
                          <w:color w:val="000000" w:themeColor="text1"/>
                          <w:kern w:val="0"/>
                        </w:rPr>
                      </w:pPr>
                      <w:r w:rsidRPr="002543D3">
                        <w:rPr>
                          <w:rStyle w:val="skypepnhprintcontainer"/>
                          <w:rFonts w:asciiTheme="minorHAnsi" w:hAnsiTheme="minorHAnsi" w:cstheme="minorHAnsi"/>
                          <w:bCs/>
                          <w:snapToGrid w:val="0"/>
                          <w:color w:val="000000" w:themeColor="text1"/>
                          <w:kern w:val="0"/>
                        </w:rPr>
                        <w:t>Vacant</w:t>
                      </w:r>
                    </w:p>
                    <w:p w14:paraId="358B409E" w14:textId="77777777" w:rsidR="00D31251" w:rsidRPr="00434091" w:rsidRDefault="00D31251" w:rsidP="00CB1AD4">
                      <w:pPr>
                        <w:pStyle w:val="msoaddress"/>
                        <w:widowControl w:val="0"/>
                        <w:jc w:val="left"/>
                        <w:rPr>
                          <w:rStyle w:val="skypepnhprintcontainer"/>
                          <w:rFonts w:asciiTheme="minorHAnsi" w:hAnsiTheme="minorHAnsi" w:cstheme="minorHAnsi"/>
                          <w:snapToGrid w:val="0"/>
                          <w:color w:val="000000" w:themeColor="text1"/>
                          <w:kern w:val="0"/>
                        </w:rPr>
                      </w:pPr>
                    </w:p>
                    <w:p w14:paraId="3A3ACE5B" w14:textId="77777777" w:rsidR="00D31251" w:rsidRPr="00434091" w:rsidRDefault="00D31251" w:rsidP="00D31251">
                      <w:pPr>
                        <w:pStyle w:val="msoaddress"/>
                        <w:widowControl w:val="0"/>
                        <w:rPr>
                          <w:rStyle w:val="skypepnhprintcontainer"/>
                          <w:rFonts w:asciiTheme="minorHAnsi" w:hAnsiTheme="minorHAnsi" w:cstheme="minorHAnsi"/>
                          <w:b/>
                          <w:snapToGrid w:val="0"/>
                          <w:color w:val="000000" w:themeColor="text1"/>
                          <w:kern w:val="0"/>
                          <w:u w:val="single"/>
                        </w:rPr>
                      </w:pPr>
                      <w:r w:rsidRPr="00434091">
                        <w:rPr>
                          <w:rStyle w:val="skypepnhprintcontainer"/>
                          <w:rFonts w:asciiTheme="minorHAnsi" w:hAnsiTheme="minorHAnsi" w:cstheme="minorHAnsi"/>
                          <w:b/>
                          <w:snapToGrid w:val="0"/>
                          <w:color w:val="000000" w:themeColor="text1"/>
                          <w:kern w:val="0"/>
                          <w:u w:val="single"/>
                        </w:rPr>
                        <w:t>At Large (</w:t>
                      </w:r>
                      <w:r w:rsidR="00F02D85">
                        <w:rPr>
                          <w:rStyle w:val="skypepnhprintcontainer"/>
                          <w:rFonts w:asciiTheme="minorHAnsi" w:hAnsiTheme="minorHAnsi" w:cstheme="minorHAnsi"/>
                          <w:b/>
                          <w:snapToGrid w:val="0"/>
                          <w:color w:val="000000" w:themeColor="text1"/>
                          <w:kern w:val="0"/>
                          <w:u w:val="single"/>
                        </w:rPr>
                        <w:t>Southe</w:t>
                      </w:r>
                      <w:r w:rsidRPr="00434091">
                        <w:rPr>
                          <w:rStyle w:val="skypepnhprintcontainer"/>
                          <w:rFonts w:asciiTheme="minorHAnsi" w:hAnsiTheme="minorHAnsi" w:cstheme="minorHAnsi"/>
                          <w:b/>
                          <w:snapToGrid w:val="0"/>
                          <w:color w:val="000000" w:themeColor="text1"/>
                          <w:kern w:val="0"/>
                          <w:u w:val="single"/>
                        </w:rPr>
                        <w:t xml:space="preserve">ast) </w:t>
                      </w:r>
                    </w:p>
                    <w:p w14:paraId="044A6E8F" w14:textId="7BE2AA34" w:rsidR="00F02D85" w:rsidRPr="002543D3" w:rsidRDefault="002543D3" w:rsidP="002543D3">
                      <w:pPr>
                        <w:pStyle w:val="msoaddress"/>
                        <w:widowControl w:val="0"/>
                        <w:rPr>
                          <w:rStyle w:val="skypepnhprintcontainer"/>
                          <w:rFonts w:asciiTheme="minorHAnsi" w:hAnsiTheme="minorHAnsi" w:cstheme="minorHAnsi"/>
                          <w:bCs/>
                          <w:snapToGrid w:val="0"/>
                          <w:color w:val="000000" w:themeColor="text1"/>
                          <w:kern w:val="0"/>
                        </w:rPr>
                      </w:pPr>
                      <w:r w:rsidRPr="002543D3">
                        <w:rPr>
                          <w:rStyle w:val="skypepnhprintcontainer"/>
                          <w:rFonts w:asciiTheme="minorHAnsi" w:hAnsiTheme="minorHAnsi" w:cstheme="minorHAnsi"/>
                          <w:bCs/>
                          <w:snapToGrid w:val="0"/>
                          <w:color w:val="000000" w:themeColor="text1"/>
                          <w:kern w:val="0"/>
                        </w:rPr>
                        <w:t>Vacant</w:t>
                      </w:r>
                    </w:p>
                    <w:p w14:paraId="36800897" w14:textId="77777777" w:rsidR="00D31251" w:rsidRDefault="00D31251" w:rsidP="005F5F85">
                      <w:pPr>
                        <w:pStyle w:val="msoaddress"/>
                        <w:widowControl w:val="0"/>
                        <w:rPr>
                          <w:rStyle w:val="skypepnhprintcontainer"/>
                          <w:rFonts w:asciiTheme="minorHAnsi" w:hAnsiTheme="minorHAnsi" w:cstheme="minorHAnsi"/>
                          <w:snapToGrid w:val="0"/>
                          <w:color w:val="000000" w:themeColor="text1"/>
                          <w:kern w:val="0"/>
                        </w:rPr>
                      </w:pPr>
                    </w:p>
                    <w:p w14:paraId="68D65BE0" w14:textId="77777777" w:rsidR="00BF6817" w:rsidRPr="00434091" w:rsidRDefault="00BF6817" w:rsidP="00BF6817">
                      <w:pPr>
                        <w:pStyle w:val="msoaddress"/>
                        <w:widowControl w:val="0"/>
                        <w:rPr>
                          <w:rStyle w:val="skypepnhprintcontainer"/>
                          <w:rFonts w:asciiTheme="minorHAnsi" w:hAnsiTheme="minorHAnsi" w:cstheme="minorHAnsi"/>
                          <w:b/>
                          <w:snapToGrid w:val="0"/>
                          <w:color w:val="000000" w:themeColor="text1"/>
                          <w:kern w:val="0"/>
                          <w:u w:val="single"/>
                        </w:rPr>
                      </w:pPr>
                      <w:r w:rsidRPr="00434091">
                        <w:rPr>
                          <w:rStyle w:val="skypepnhprintcontainer"/>
                          <w:rFonts w:asciiTheme="minorHAnsi" w:hAnsiTheme="minorHAnsi" w:cstheme="minorHAnsi"/>
                          <w:b/>
                          <w:snapToGrid w:val="0"/>
                          <w:color w:val="000000" w:themeColor="text1"/>
                          <w:kern w:val="0"/>
                          <w:u w:val="single"/>
                        </w:rPr>
                        <w:t>At Large (Central)</w:t>
                      </w:r>
                    </w:p>
                    <w:p w14:paraId="7D240870" w14:textId="3F4BB0A9" w:rsidR="00BF6817" w:rsidRPr="002543D3" w:rsidRDefault="002543D3" w:rsidP="002543D3">
                      <w:pPr>
                        <w:pStyle w:val="msoaddress"/>
                        <w:widowControl w:val="0"/>
                        <w:rPr>
                          <w:rStyle w:val="skypepnhprintcontainer"/>
                          <w:rFonts w:asciiTheme="minorHAnsi" w:hAnsiTheme="minorHAnsi" w:cstheme="minorHAnsi"/>
                          <w:bCs/>
                          <w:snapToGrid w:val="0"/>
                          <w:color w:val="000000" w:themeColor="text1"/>
                          <w:kern w:val="0"/>
                        </w:rPr>
                      </w:pPr>
                      <w:r w:rsidRPr="002543D3">
                        <w:rPr>
                          <w:rStyle w:val="skypepnhprintcontainer"/>
                          <w:rFonts w:asciiTheme="minorHAnsi" w:hAnsiTheme="minorHAnsi" w:cstheme="minorHAnsi"/>
                          <w:bCs/>
                          <w:snapToGrid w:val="0"/>
                          <w:color w:val="000000" w:themeColor="text1"/>
                          <w:kern w:val="0"/>
                        </w:rPr>
                        <w:t>Vacant</w:t>
                      </w:r>
                    </w:p>
                    <w:p w14:paraId="6A64BB9A" w14:textId="77777777" w:rsidR="005F5F85" w:rsidRPr="00434091" w:rsidRDefault="005F5F85" w:rsidP="005F5F85">
                      <w:pPr>
                        <w:pStyle w:val="msoaddress"/>
                        <w:widowControl w:val="0"/>
                        <w:rPr>
                          <w:rStyle w:val="skypepnhprintcontainer"/>
                          <w:rFonts w:asciiTheme="minorHAnsi" w:hAnsiTheme="minorHAnsi" w:cstheme="minorHAnsi"/>
                          <w:snapToGrid w:val="0"/>
                          <w:color w:val="000000" w:themeColor="text1"/>
                          <w:kern w:val="0"/>
                        </w:rPr>
                      </w:pPr>
                    </w:p>
                    <w:p w14:paraId="357DFA28" w14:textId="77777777" w:rsidR="00D31251" w:rsidRPr="00434091" w:rsidRDefault="00D31251" w:rsidP="00D31251">
                      <w:pPr>
                        <w:pStyle w:val="msoaddress"/>
                        <w:widowControl w:val="0"/>
                        <w:rPr>
                          <w:rStyle w:val="skypepnhprintcontainer"/>
                          <w:rFonts w:asciiTheme="minorHAnsi" w:hAnsiTheme="minorHAnsi" w:cstheme="minorHAnsi"/>
                          <w:b/>
                          <w:snapToGrid w:val="0"/>
                          <w:color w:val="000000" w:themeColor="text1"/>
                          <w:kern w:val="0"/>
                          <w:u w:val="single"/>
                        </w:rPr>
                      </w:pPr>
                      <w:r w:rsidRPr="00434091">
                        <w:rPr>
                          <w:rStyle w:val="skypepnhprintcontainer"/>
                          <w:rFonts w:asciiTheme="minorHAnsi" w:hAnsiTheme="minorHAnsi" w:cstheme="minorHAnsi"/>
                          <w:b/>
                          <w:snapToGrid w:val="0"/>
                          <w:color w:val="000000" w:themeColor="text1"/>
                          <w:kern w:val="0"/>
                          <w:u w:val="single"/>
                        </w:rPr>
                        <w:t xml:space="preserve">ABCOPAD Staff Liaison </w:t>
                      </w:r>
                    </w:p>
                    <w:p w14:paraId="3CF2A9FF" w14:textId="72AE55A7" w:rsidR="00D31251" w:rsidRPr="00434091" w:rsidRDefault="00D31251" w:rsidP="00D31251">
                      <w:pPr>
                        <w:pStyle w:val="msoaddress"/>
                        <w:widowControl w:val="0"/>
                        <w:rPr>
                          <w:rStyle w:val="skypepnhprintcontainer"/>
                          <w:rFonts w:asciiTheme="minorHAnsi" w:hAnsiTheme="minorHAnsi" w:cstheme="minorHAnsi"/>
                          <w:b/>
                          <w:snapToGrid w:val="0"/>
                          <w:color w:val="000000" w:themeColor="text1"/>
                          <w:kern w:val="0"/>
                        </w:rPr>
                      </w:pPr>
                      <w:r w:rsidRPr="00434091">
                        <w:rPr>
                          <w:rStyle w:val="skypepnhprintcontainer"/>
                          <w:rFonts w:asciiTheme="minorHAnsi" w:hAnsiTheme="minorHAnsi" w:cstheme="minorHAnsi"/>
                          <w:b/>
                          <w:snapToGrid w:val="0"/>
                          <w:color w:val="000000" w:themeColor="text1"/>
                          <w:kern w:val="0"/>
                        </w:rPr>
                        <w:t xml:space="preserve">Rev. </w:t>
                      </w:r>
                      <w:r w:rsidR="00154BA2">
                        <w:rPr>
                          <w:rStyle w:val="skypepnhprintcontainer"/>
                          <w:rFonts w:asciiTheme="minorHAnsi" w:hAnsiTheme="minorHAnsi" w:cstheme="minorHAnsi"/>
                          <w:b/>
                          <w:snapToGrid w:val="0"/>
                          <w:color w:val="000000" w:themeColor="text1"/>
                          <w:kern w:val="0"/>
                        </w:rPr>
                        <w:t xml:space="preserve">Mark </w:t>
                      </w:r>
                      <w:proofErr w:type="spellStart"/>
                      <w:r w:rsidR="00154BA2">
                        <w:rPr>
                          <w:rStyle w:val="skypepnhprintcontainer"/>
                          <w:rFonts w:asciiTheme="minorHAnsi" w:hAnsiTheme="minorHAnsi" w:cstheme="minorHAnsi"/>
                          <w:b/>
                          <w:snapToGrid w:val="0"/>
                          <w:color w:val="000000" w:themeColor="text1"/>
                          <w:kern w:val="0"/>
                        </w:rPr>
                        <w:t>Mahserjian</w:t>
                      </w:r>
                      <w:proofErr w:type="spellEnd"/>
                      <w:r w:rsidR="00154BA2">
                        <w:rPr>
                          <w:rStyle w:val="skypepnhprintcontainer"/>
                          <w:rFonts w:asciiTheme="minorHAnsi" w:hAnsiTheme="minorHAnsi" w:cstheme="minorHAnsi"/>
                          <w:b/>
                          <w:snapToGrid w:val="0"/>
                          <w:color w:val="000000" w:themeColor="text1"/>
                          <w:kern w:val="0"/>
                        </w:rPr>
                        <w:t>-Smith</w:t>
                      </w:r>
                    </w:p>
                    <w:p w14:paraId="447070D5" w14:textId="03C0F142" w:rsidR="00D31251" w:rsidRPr="00434091" w:rsidRDefault="00154BA2" w:rsidP="00D31251">
                      <w:pPr>
                        <w:pStyle w:val="msoaddress"/>
                        <w:widowControl w:val="0"/>
                        <w:rPr>
                          <w:rStyle w:val="skypepnhprintcontainer"/>
                          <w:rFonts w:asciiTheme="minorHAnsi" w:hAnsiTheme="minorHAnsi" w:cstheme="minorHAnsi"/>
                          <w:snapToGrid w:val="0"/>
                          <w:color w:val="000000" w:themeColor="text1"/>
                          <w:kern w:val="0"/>
                        </w:rPr>
                      </w:pPr>
                      <w:hyperlink r:id="rId19" w:history="1">
                        <w:r w:rsidRPr="00F40063">
                          <w:rPr>
                            <w:rStyle w:val="Hyperlink"/>
                          </w:rPr>
                          <w:t>msmsmail@abcopad.com</w:t>
                        </w:r>
                      </w:hyperlink>
                      <w:r>
                        <w:t xml:space="preserve"> </w:t>
                      </w:r>
                    </w:p>
                    <w:p w14:paraId="6BD43670" w14:textId="55C51CEF" w:rsidR="00D908D6" w:rsidRDefault="00D908D6" w:rsidP="00E93B85">
                      <w:pPr>
                        <w:pStyle w:val="msoaddress"/>
                        <w:widowControl w:val="0"/>
                        <w:rPr>
                          <w:rFonts w:ascii="Times New Roman" w:hAnsi="Times New Roman"/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  <w:p w14:paraId="47396A69" w14:textId="77777777" w:rsidR="007D4CDA" w:rsidRDefault="007D4CDA" w:rsidP="00221635">
                      <w:pPr>
                        <w:pStyle w:val="msoaddress"/>
                        <w:widowControl w:val="0"/>
                        <w:jc w:val="left"/>
                        <w:rPr>
                          <w:rFonts w:ascii="Times New Roman" w:hAnsi="Times New Roman"/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  <w:p w14:paraId="5BF1CD5C" w14:textId="77777777" w:rsidR="00556FE1" w:rsidRDefault="00556FE1" w:rsidP="00E93B85">
                      <w:pPr>
                        <w:pStyle w:val="msoaddress"/>
                        <w:widowControl w:val="0"/>
                        <w:rPr>
                          <w:rFonts w:ascii="Times New Roman" w:hAnsi="Times New Roman"/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  <w:p w14:paraId="1422A5B3" w14:textId="77777777" w:rsidR="00556FE1" w:rsidRDefault="00556FE1" w:rsidP="00E93B85">
                      <w:pPr>
                        <w:pStyle w:val="msoaddress"/>
                        <w:widowControl w:val="0"/>
                        <w:rPr>
                          <w:rFonts w:ascii="Times New Roman" w:hAnsi="Times New Roman"/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  <w:p w14:paraId="52F751F5" w14:textId="77777777" w:rsidR="00556FE1" w:rsidRDefault="00556FE1" w:rsidP="00E93B85">
                      <w:pPr>
                        <w:pStyle w:val="msoaddress"/>
                        <w:widowControl w:val="0"/>
                        <w:rPr>
                          <w:rFonts w:ascii="Times New Roman" w:hAnsi="Times New Roman"/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  <w:p w14:paraId="052A8F5F" w14:textId="77777777" w:rsidR="00556FE1" w:rsidRDefault="00556FE1" w:rsidP="00E93B85">
                      <w:pPr>
                        <w:pStyle w:val="msoaddress"/>
                        <w:widowControl w:val="0"/>
                        <w:rPr>
                          <w:rFonts w:ascii="Times New Roman" w:hAnsi="Times New Roman"/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  <w:p w14:paraId="2022022F" w14:textId="77777777" w:rsidR="00556FE1" w:rsidRDefault="00556FE1" w:rsidP="00E93B85">
                      <w:pPr>
                        <w:pStyle w:val="msoaddress"/>
                        <w:widowControl w:val="0"/>
                        <w:rPr>
                          <w:rFonts w:ascii="Times New Roman" w:hAnsi="Times New Roman"/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  <w:p w14:paraId="38B750F5" w14:textId="77777777" w:rsidR="00556FE1" w:rsidRDefault="00556FE1" w:rsidP="00E93B85">
                      <w:pPr>
                        <w:pStyle w:val="msoaddress"/>
                        <w:widowControl w:val="0"/>
                        <w:rPr>
                          <w:rFonts w:ascii="Times New Roman" w:hAnsi="Times New Roman"/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  <w:p w14:paraId="64C31931" w14:textId="77777777" w:rsidR="00556FE1" w:rsidRDefault="00556FE1" w:rsidP="00E93B85">
                      <w:pPr>
                        <w:pStyle w:val="msoaddress"/>
                        <w:widowControl w:val="0"/>
                        <w:rPr>
                          <w:rFonts w:ascii="Times New Roman" w:hAnsi="Times New Roman"/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  <w:p w14:paraId="415031A0" w14:textId="77777777" w:rsidR="00556FE1" w:rsidRDefault="00556FE1" w:rsidP="00E93B85">
                      <w:pPr>
                        <w:pStyle w:val="msoaddress"/>
                        <w:widowControl w:val="0"/>
                        <w:rPr>
                          <w:rFonts w:ascii="Times New Roman" w:hAnsi="Times New Roman"/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  <w:p w14:paraId="7A5E3185" w14:textId="77777777" w:rsidR="00556FE1" w:rsidRDefault="00556FE1" w:rsidP="00E93B85">
                      <w:pPr>
                        <w:pStyle w:val="msoaddress"/>
                        <w:widowControl w:val="0"/>
                        <w:rPr>
                          <w:rFonts w:ascii="Times New Roman" w:hAnsi="Times New Roman"/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  <w:p w14:paraId="0533BE96" w14:textId="77777777" w:rsidR="00556FE1" w:rsidRDefault="00556FE1" w:rsidP="00E93B85">
                      <w:pPr>
                        <w:pStyle w:val="msoaddress"/>
                        <w:widowControl w:val="0"/>
                        <w:rPr>
                          <w:rFonts w:ascii="Times New Roman" w:hAnsi="Times New Roman"/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  <w:p w14:paraId="3AE69EC2" w14:textId="77777777" w:rsidR="00556FE1" w:rsidRDefault="00556FE1" w:rsidP="00E93B85">
                      <w:pPr>
                        <w:pStyle w:val="msoaddress"/>
                        <w:widowControl w:val="0"/>
                        <w:rPr>
                          <w:rFonts w:ascii="Times New Roman" w:hAnsi="Times New Roman"/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  <w:p w14:paraId="141CB5BC" w14:textId="77777777" w:rsidR="00556FE1" w:rsidRDefault="00556FE1" w:rsidP="00E93B85">
                      <w:pPr>
                        <w:pStyle w:val="msoaddress"/>
                        <w:widowControl w:val="0"/>
                        <w:rPr>
                          <w:rFonts w:ascii="Times New Roman" w:hAnsi="Times New Roman"/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  <w:p w14:paraId="00B42493" w14:textId="3C654534" w:rsidR="00161B38" w:rsidRDefault="00161B38" w:rsidP="00E93B85">
                      <w:pPr>
                        <w:pStyle w:val="msoaddress"/>
                        <w:widowControl w:val="0"/>
                        <w:rPr>
                          <w:rFonts w:ascii="Times New Roman" w:hAnsi="Times New Roman"/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16"/>
                          <w:szCs w:val="16"/>
                          <w:u w:val="single"/>
                        </w:rPr>
                        <w:t>REGIONAL VISION</w:t>
                      </w:r>
                    </w:p>
                    <w:p w14:paraId="19EBDA7F" w14:textId="77777777" w:rsidR="00434091" w:rsidRDefault="00045A8F" w:rsidP="00434091">
                      <w:pPr>
                        <w:widowControl w:val="0"/>
                        <w:rPr>
                          <w:rFonts w:ascii="Times New Roman" w:hAnsi="Times New Roman"/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iCs/>
                          <w:sz w:val="16"/>
                          <w:szCs w:val="16"/>
                        </w:rPr>
                        <w:t>To Build</w:t>
                      </w:r>
                      <w:r w:rsidR="00161B38" w:rsidRPr="00E93B85">
                        <w:rPr>
                          <w:rFonts w:ascii="Times New Roman" w:hAnsi="Times New Roman"/>
                          <w:i/>
                          <w:iCs/>
                          <w:sz w:val="16"/>
                          <w:szCs w:val="16"/>
                        </w:rPr>
                        <w:t xml:space="preserve"> Healthy Partnerships with Churches, </w:t>
                      </w:r>
                    </w:p>
                    <w:p w14:paraId="0829EB5F" w14:textId="77777777" w:rsidR="00434091" w:rsidRDefault="00161B38" w:rsidP="00434091">
                      <w:pPr>
                        <w:widowControl w:val="0"/>
                        <w:rPr>
                          <w:rFonts w:ascii="Times New Roman" w:hAnsi="Times New Roman"/>
                          <w:i/>
                          <w:iCs/>
                          <w:sz w:val="16"/>
                          <w:szCs w:val="16"/>
                        </w:rPr>
                      </w:pPr>
                      <w:r w:rsidRPr="00E93B85">
                        <w:rPr>
                          <w:rFonts w:ascii="Times New Roman" w:hAnsi="Times New Roman"/>
                          <w:i/>
                          <w:iCs/>
                          <w:sz w:val="16"/>
                          <w:szCs w:val="16"/>
                        </w:rPr>
                        <w:t xml:space="preserve">Pastoral Leaders </w:t>
                      </w:r>
                      <w:r w:rsidRPr="00E93B85">
                        <w:rPr>
                          <w:rFonts w:ascii="Times New Roman" w:hAnsi="Times New Roman"/>
                          <w:i/>
                          <w:iCs/>
                          <w:sz w:val="16"/>
                          <w:szCs w:val="16"/>
                        </w:rPr>
                        <w:br/>
                        <w:t xml:space="preserve">and the wider ABC </w:t>
                      </w:r>
                    </w:p>
                    <w:p w14:paraId="4B374117" w14:textId="77777777" w:rsidR="00434091" w:rsidRDefault="00161B38" w:rsidP="00434091">
                      <w:pPr>
                        <w:widowControl w:val="0"/>
                        <w:rPr>
                          <w:rFonts w:ascii="Times New Roman" w:hAnsi="Times New Roman"/>
                          <w:i/>
                          <w:iCs/>
                          <w:sz w:val="16"/>
                          <w:szCs w:val="16"/>
                        </w:rPr>
                      </w:pPr>
                      <w:r w:rsidRPr="00E93B85">
                        <w:rPr>
                          <w:rFonts w:ascii="Times New Roman" w:hAnsi="Times New Roman"/>
                          <w:i/>
                          <w:iCs/>
                          <w:sz w:val="16"/>
                          <w:szCs w:val="16"/>
                        </w:rPr>
                        <w:t xml:space="preserve">Family to fulfill </w:t>
                      </w:r>
                    </w:p>
                    <w:p w14:paraId="21C8D993" w14:textId="77777777" w:rsidR="00434091" w:rsidRDefault="00161B38" w:rsidP="00434091">
                      <w:pPr>
                        <w:widowControl w:val="0"/>
                        <w:rPr>
                          <w:rFonts w:ascii="Times New Roman" w:hAnsi="Times New Roman"/>
                          <w:i/>
                          <w:iCs/>
                          <w:sz w:val="16"/>
                          <w:szCs w:val="16"/>
                        </w:rPr>
                      </w:pPr>
                      <w:r w:rsidRPr="00E93B85">
                        <w:rPr>
                          <w:rFonts w:ascii="Times New Roman" w:hAnsi="Times New Roman"/>
                          <w:i/>
                          <w:iCs/>
                          <w:sz w:val="16"/>
                          <w:szCs w:val="16"/>
                        </w:rPr>
                        <w:t xml:space="preserve">Christ's Mission </w:t>
                      </w:r>
                    </w:p>
                    <w:p w14:paraId="314F9FD7" w14:textId="77777777" w:rsidR="00161B38" w:rsidRPr="00E93B85" w:rsidRDefault="00161B38" w:rsidP="00434091">
                      <w:pPr>
                        <w:widowControl w:val="0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E93B85">
                        <w:rPr>
                          <w:rFonts w:ascii="Times New Roman" w:hAnsi="Times New Roman"/>
                          <w:i/>
                          <w:iCs/>
                          <w:sz w:val="16"/>
                          <w:szCs w:val="16"/>
                        </w:rPr>
                        <w:t>in our world</w:t>
                      </w:r>
                      <w:r w:rsidR="00434091">
                        <w:rPr>
                          <w:rFonts w:ascii="Times New Roman" w:hAnsi="Times New Roman"/>
                          <w:i/>
                          <w:iCs/>
                          <w:sz w:val="16"/>
                          <w:szCs w:val="16"/>
                        </w:rPr>
                        <w:t>.</w:t>
                      </w:r>
                    </w:p>
                    <w:p w14:paraId="56B3C0DD" w14:textId="77777777" w:rsidR="00161B38" w:rsidRPr="00E93B85" w:rsidRDefault="00161B38" w:rsidP="00E93B85">
                      <w:pPr>
                        <w:pStyle w:val="msoaddress"/>
                        <w:widowControl w:val="0"/>
                        <w:rPr>
                          <w:rFonts w:ascii="Times New Roman" w:hAnsi="Times New Roman"/>
                          <w:color w:val="0000FF"/>
                          <w:sz w:val="16"/>
                          <w:szCs w:val="16"/>
                        </w:rPr>
                      </w:pPr>
                    </w:p>
                    <w:p w14:paraId="48FABC3F" w14:textId="77777777" w:rsidR="00FD08F0" w:rsidRDefault="00FD08F0">
                      <w:pPr>
                        <w:pStyle w:val="Heading3"/>
                        <w:rPr>
                          <w:sz w:val="20"/>
                        </w:rPr>
                      </w:pPr>
                    </w:p>
                    <w:p w14:paraId="56148E2F" w14:textId="77777777" w:rsidR="00FD08F0" w:rsidRDefault="00FD08F0">
                      <w:pPr>
                        <w:jc w:val="right"/>
                        <w:rPr>
                          <w:snapToGrid w:val="0"/>
                          <w:color w:val="0000FF"/>
                          <w:sz w:val="22"/>
                        </w:rPr>
                      </w:pPr>
                    </w:p>
                    <w:p w14:paraId="6D9F7DFC" w14:textId="77777777" w:rsidR="00FD08F0" w:rsidRDefault="00FD08F0">
                      <w:pPr>
                        <w:jc w:val="right"/>
                        <w:rPr>
                          <w:snapToGrid w:val="0"/>
                          <w:color w:val="0000FF"/>
                        </w:rPr>
                      </w:pPr>
                    </w:p>
                    <w:p w14:paraId="1AB10F61" w14:textId="77777777" w:rsidR="00FD08F0" w:rsidRDefault="00FD08F0">
                      <w:pPr>
                        <w:jc w:val="right"/>
                      </w:pPr>
                    </w:p>
                  </w:txbxContent>
                </v:textbox>
              </v:rect>
            </w:pict>
          </mc:Fallback>
        </mc:AlternateContent>
      </w:r>
      <w:r w:rsidR="00547040">
        <w:rPr>
          <w:noProof/>
        </w:rPr>
        <w:drawing>
          <wp:anchor distT="0" distB="0" distL="114300" distR="114300" simplePos="0" relativeHeight="251663872" behindDoc="1" locked="0" layoutInCell="1" allowOverlap="1" wp14:anchorId="10196D8C" wp14:editId="3A8C4DEE">
            <wp:simplePos x="0" y="0"/>
            <wp:positionH relativeFrom="column">
              <wp:posOffset>125730</wp:posOffset>
            </wp:positionH>
            <wp:positionV relativeFrom="paragraph">
              <wp:posOffset>0</wp:posOffset>
            </wp:positionV>
            <wp:extent cx="1186180" cy="1075055"/>
            <wp:effectExtent l="0" t="0" r="0" b="0"/>
            <wp:wrapTight wrapText="bothSides">
              <wp:wrapPolygon edited="0">
                <wp:start x="0" y="0"/>
                <wp:lineTo x="0" y="21051"/>
                <wp:lineTo x="21161" y="21051"/>
                <wp:lineTo x="21161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BCOPAD Logo New Blue and Green.jpg.pn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6180" cy="1075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1FD4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3967489" wp14:editId="2E0173C7">
                <wp:simplePos x="0" y="0"/>
                <wp:positionH relativeFrom="column">
                  <wp:posOffset>1594485</wp:posOffset>
                </wp:positionH>
                <wp:positionV relativeFrom="paragraph">
                  <wp:posOffset>116840</wp:posOffset>
                </wp:positionV>
                <wp:extent cx="5715000" cy="9029700"/>
                <wp:effectExtent l="3810" t="2540" r="0" b="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902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6B2A5A" w14:textId="77777777" w:rsidR="00FD08F0" w:rsidRDefault="00FD08F0"/>
                          <w:p w14:paraId="0A44B5C3" w14:textId="77777777" w:rsidR="00FD08F0" w:rsidRDefault="00FD08F0"/>
                          <w:p w14:paraId="08FD9F02" w14:textId="77777777" w:rsidR="00FD08F0" w:rsidRDefault="00FD08F0"/>
                          <w:p w14:paraId="04C9C6CE" w14:textId="77777777" w:rsidR="00FD08F0" w:rsidRDefault="00FD08F0"/>
                          <w:p w14:paraId="4BDC6D5B" w14:textId="77777777" w:rsidR="00FD08F0" w:rsidRDefault="00FD08F0"/>
                          <w:p w14:paraId="625C0F74" w14:textId="77777777" w:rsidR="00FD08F0" w:rsidRDefault="00FD08F0"/>
                          <w:p w14:paraId="00C9B55A" w14:textId="77777777" w:rsidR="00FD08F0" w:rsidRDefault="00FD08F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967489" id="Text Box 8" o:spid="_x0000_s1028" type="#_x0000_t202" style="position:absolute;margin-left:125.55pt;margin-top:9.2pt;width:450pt;height:71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" stroked="f">
                <v:textbox>
                  <w:txbxContent>
                    <w:p w14:paraId="606B2A5A" w14:textId="77777777" w:rsidR="00FD08F0" w:rsidRDefault="00FD08F0"/>
                    <w:p w14:paraId="0A44B5C3" w14:textId="77777777" w:rsidR="00FD08F0" w:rsidRDefault="00FD08F0"/>
                    <w:p w14:paraId="08FD9F02" w14:textId="77777777" w:rsidR="00FD08F0" w:rsidRDefault="00FD08F0"/>
                    <w:p w14:paraId="04C9C6CE" w14:textId="77777777" w:rsidR="00FD08F0" w:rsidRDefault="00FD08F0"/>
                    <w:p w14:paraId="4BDC6D5B" w14:textId="77777777" w:rsidR="00FD08F0" w:rsidRDefault="00FD08F0"/>
                    <w:p w14:paraId="625C0F74" w14:textId="77777777" w:rsidR="00FD08F0" w:rsidRDefault="00FD08F0"/>
                    <w:p w14:paraId="00C9B55A" w14:textId="77777777" w:rsidR="00FD08F0" w:rsidRDefault="00FD08F0"/>
                  </w:txbxContent>
                </v:textbox>
              </v:shape>
            </w:pict>
          </mc:Fallback>
        </mc:AlternateContent>
      </w:r>
      <w:r w:rsidR="00DC1FD4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08C36221" wp14:editId="4A982E61">
                <wp:simplePos x="0" y="0"/>
                <wp:positionH relativeFrom="column">
                  <wp:posOffset>1437005</wp:posOffset>
                </wp:positionH>
                <wp:positionV relativeFrom="paragraph">
                  <wp:posOffset>104775</wp:posOffset>
                </wp:positionV>
                <wp:extent cx="20955" cy="8924290"/>
                <wp:effectExtent l="0" t="0" r="0" b="63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" cy="892429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27A27F" id="Rectangle 5" o:spid="_x0000_s1026" style="position:absolute;margin-left:113.15pt;margin-top:8.25pt;width:1.65pt;height:702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" o:allowincell="f" fillcolor="blue" stroked="f"/>
            </w:pict>
          </mc:Fallback>
        </mc:AlternateContent>
      </w:r>
    </w:p>
    <w:sectPr w:rsidR="00FD08F0" w:rsidSect="00CF24BF">
      <w:pgSz w:w="12240" w:h="15840"/>
      <w:pgMar w:top="720" w:right="180" w:bottom="540" w:left="27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985443E"/>
    <w:multiLevelType w:val="hybridMultilevel"/>
    <w:tmpl w:val="C5521DB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1C41316"/>
    <w:multiLevelType w:val="hybridMultilevel"/>
    <w:tmpl w:val="D77C297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28D7016D"/>
    <w:multiLevelType w:val="hybridMultilevel"/>
    <w:tmpl w:val="CF08E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483DB2"/>
    <w:multiLevelType w:val="hybridMultilevel"/>
    <w:tmpl w:val="347AA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9E168E"/>
    <w:multiLevelType w:val="hybridMultilevel"/>
    <w:tmpl w:val="018EF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3DD5A6"/>
    <w:multiLevelType w:val="hybridMultilevel"/>
    <w:tmpl w:val="0E25C5D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5E897BDC"/>
    <w:multiLevelType w:val="hybridMultilevel"/>
    <w:tmpl w:val="FF1440F0"/>
    <w:lvl w:ilvl="0" w:tplc="8808FC4A">
      <w:start w:val="1"/>
      <w:numFmt w:val="bullet"/>
      <w:lvlText w:val="•"/>
      <w:lvlJc w:val="left"/>
      <w:pPr>
        <w:ind w:left="1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A160916">
      <w:start w:val="1"/>
      <w:numFmt w:val="bullet"/>
      <w:lvlText w:val="o"/>
      <w:lvlJc w:val="left"/>
      <w:pPr>
        <w:ind w:left="2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0EA844A">
      <w:start w:val="1"/>
      <w:numFmt w:val="bullet"/>
      <w:lvlText w:val="▪"/>
      <w:lvlJc w:val="left"/>
      <w:pPr>
        <w:ind w:left="29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8E4717C">
      <w:start w:val="1"/>
      <w:numFmt w:val="bullet"/>
      <w:lvlText w:val="•"/>
      <w:lvlJc w:val="left"/>
      <w:pPr>
        <w:ind w:left="3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2F20B6E">
      <w:start w:val="1"/>
      <w:numFmt w:val="bullet"/>
      <w:lvlText w:val="o"/>
      <w:lvlJc w:val="left"/>
      <w:pPr>
        <w:ind w:left="4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2AC368C">
      <w:start w:val="1"/>
      <w:numFmt w:val="bullet"/>
      <w:lvlText w:val="▪"/>
      <w:lvlJc w:val="left"/>
      <w:pPr>
        <w:ind w:left="5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46CB210">
      <w:start w:val="1"/>
      <w:numFmt w:val="bullet"/>
      <w:lvlText w:val="•"/>
      <w:lvlJc w:val="left"/>
      <w:pPr>
        <w:ind w:left="5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9B2BE0E">
      <w:start w:val="1"/>
      <w:numFmt w:val="bullet"/>
      <w:lvlText w:val="o"/>
      <w:lvlJc w:val="left"/>
      <w:pPr>
        <w:ind w:left="6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832B358">
      <w:start w:val="1"/>
      <w:numFmt w:val="bullet"/>
      <w:lvlText w:val="▪"/>
      <w:lvlJc w:val="left"/>
      <w:pPr>
        <w:ind w:left="7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27A27FB"/>
    <w:multiLevelType w:val="hybridMultilevel"/>
    <w:tmpl w:val="2924B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412E35"/>
    <w:multiLevelType w:val="hybridMultilevel"/>
    <w:tmpl w:val="E1FAC5BA"/>
    <w:lvl w:ilvl="0" w:tplc="CDCE0B24">
      <w:start w:val="1"/>
      <w:numFmt w:val="decimal"/>
      <w:lvlText w:val="%1."/>
      <w:lvlJc w:val="left"/>
      <w:pPr>
        <w:ind w:left="720" w:hanging="360"/>
      </w:pPr>
      <w:rPr>
        <w:rFonts w:eastAsiaTheme="minorHAnsi" w:cs="Times New Roman (Body CS)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1BD813"/>
    <w:multiLevelType w:val="hybridMultilevel"/>
    <w:tmpl w:val="04A3903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886255315">
    <w:abstractNumId w:val="2"/>
  </w:num>
  <w:num w:numId="2" w16cid:durableId="952636056">
    <w:abstractNumId w:val="7"/>
  </w:num>
  <w:num w:numId="3" w16cid:durableId="1464619168">
    <w:abstractNumId w:val="0"/>
  </w:num>
  <w:num w:numId="4" w16cid:durableId="994147361">
    <w:abstractNumId w:val="1"/>
  </w:num>
  <w:num w:numId="5" w16cid:durableId="1586065676">
    <w:abstractNumId w:val="5"/>
  </w:num>
  <w:num w:numId="6" w16cid:durableId="1298147789">
    <w:abstractNumId w:val="9"/>
  </w:num>
  <w:num w:numId="7" w16cid:durableId="1374304358">
    <w:abstractNumId w:val="6"/>
  </w:num>
  <w:num w:numId="8" w16cid:durableId="888298505">
    <w:abstractNumId w:val="8"/>
  </w:num>
  <w:num w:numId="9" w16cid:durableId="698697697">
    <w:abstractNumId w:val="3"/>
  </w:num>
  <w:num w:numId="10" w16cid:durableId="9190244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1EA1"/>
    <w:rsid w:val="00001DBC"/>
    <w:rsid w:val="00002D7D"/>
    <w:rsid w:val="00010600"/>
    <w:rsid w:val="00025091"/>
    <w:rsid w:val="00045A8F"/>
    <w:rsid w:val="00052538"/>
    <w:rsid w:val="000538E5"/>
    <w:rsid w:val="000759AB"/>
    <w:rsid w:val="000A3E81"/>
    <w:rsid w:val="000B01D0"/>
    <w:rsid w:val="000C2BCA"/>
    <w:rsid w:val="000D172A"/>
    <w:rsid w:val="000E4A21"/>
    <w:rsid w:val="00126918"/>
    <w:rsid w:val="001334D1"/>
    <w:rsid w:val="00144972"/>
    <w:rsid w:val="00154BA2"/>
    <w:rsid w:val="00161B38"/>
    <w:rsid w:val="00194545"/>
    <w:rsid w:val="001A6180"/>
    <w:rsid w:val="001B70BE"/>
    <w:rsid w:val="001C44A6"/>
    <w:rsid w:val="001D5B34"/>
    <w:rsid w:val="001D6158"/>
    <w:rsid w:val="001D7C04"/>
    <w:rsid w:val="001F467B"/>
    <w:rsid w:val="001F6893"/>
    <w:rsid w:val="00202438"/>
    <w:rsid w:val="0020625E"/>
    <w:rsid w:val="00217B0D"/>
    <w:rsid w:val="00221635"/>
    <w:rsid w:val="00227273"/>
    <w:rsid w:val="0024346B"/>
    <w:rsid w:val="002439A5"/>
    <w:rsid w:val="00253FD6"/>
    <w:rsid w:val="002543D3"/>
    <w:rsid w:val="002611C3"/>
    <w:rsid w:val="00262615"/>
    <w:rsid w:val="00273F22"/>
    <w:rsid w:val="00282D72"/>
    <w:rsid w:val="00284BAB"/>
    <w:rsid w:val="00286035"/>
    <w:rsid w:val="00295B12"/>
    <w:rsid w:val="002A0DE6"/>
    <w:rsid w:val="002C06DC"/>
    <w:rsid w:val="002C71C1"/>
    <w:rsid w:val="002D3096"/>
    <w:rsid w:val="002D4BE0"/>
    <w:rsid w:val="00313772"/>
    <w:rsid w:val="0032065C"/>
    <w:rsid w:val="00325D9E"/>
    <w:rsid w:val="00347296"/>
    <w:rsid w:val="00371373"/>
    <w:rsid w:val="003905FE"/>
    <w:rsid w:val="00393A8F"/>
    <w:rsid w:val="003A797C"/>
    <w:rsid w:val="003B1AC4"/>
    <w:rsid w:val="003B34AC"/>
    <w:rsid w:val="003C3567"/>
    <w:rsid w:val="003C51F4"/>
    <w:rsid w:val="003E329D"/>
    <w:rsid w:val="003E691F"/>
    <w:rsid w:val="00406560"/>
    <w:rsid w:val="004219F9"/>
    <w:rsid w:val="00424A2F"/>
    <w:rsid w:val="00431EA1"/>
    <w:rsid w:val="00434091"/>
    <w:rsid w:val="0044370B"/>
    <w:rsid w:val="004851F2"/>
    <w:rsid w:val="00486F5C"/>
    <w:rsid w:val="00496A5E"/>
    <w:rsid w:val="004A1787"/>
    <w:rsid w:val="004B3B46"/>
    <w:rsid w:val="004B5117"/>
    <w:rsid w:val="004C5620"/>
    <w:rsid w:val="004D52E9"/>
    <w:rsid w:val="004D7922"/>
    <w:rsid w:val="004F7EE6"/>
    <w:rsid w:val="00507782"/>
    <w:rsid w:val="005130A1"/>
    <w:rsid w:val="00547040"/>
    <w:rsid w:val="00553DF8"/>
    <w:rsid w:val="00556FE1"/>
    <w:rsid w:val="00567B63"/>
    <w:rsid w:val="00570BAE"/>
    <w:rsid w:val="00586898"/>
    <w:rsid w:val="00587E4A"/>
    <w:rsid w:val="00594518"/>
    <w:rsid w:val="00597C6A"/>
    <w:rsid w:val="005A0012"/>
    <w:rsid w:val="005C03F3"/>
    <w:rsid w:val="005C5D2A"/>
    <w:rsid w:val="005D3D9E"/>
    <w:rsid w:val="005D57BD"/>
    <w:rsid w:val="005F577E"/>
    <w:rsid w:val="005F5F85"/>
    <w:rsid w:val="005F7479"/>
    <w:rsid w:val="00600F0B"/>
    <w:rsid w:val="00612F10"/>
    <w:rsid w:val="00613A52"/>
    <w:rsid w:val="006179B9"/>
    <w:rsid w:val="00624041"/>
    <w:rsid w:val="00642B6C"/>
    <w:rsid w:val="006612AB"/>
    <w:rsid w:val="006612EB"/>
    <w:rsid w:val="00664A86"/>
    <w:rsid w:val="00671113"/>
    <w:rsid w:val="006759F6"/>
    <w:rsid w:val="006764C1"/>
    <w:rsid w:val="0067654A"/>
    <w:rsid w:val="00695E7C"/>
    <w:rsid w:val="006F53D1"/>
    <w:rsid w:val="006F7BD3"/>
    <w:rsid w:val="0071043D"/>
    <w:rsid w:val="00715C60"/>
    <w:rsid w:val="00734E8B"/>
    <w:rsid w:val="00736AF6"/>
    <w:rsid w:val="0074308B"/>
    <w:rsid w:val="00743102"/>
    <w:rsid w:val="00750991"/>
    <w:rsid w:val="0076326A"/>
    <w:rsid w:val="00775971"/>
    <w:rsid w:val="00781A0D"/>
    <w:rsid w:val="00785759"/>
    <w:rsid w:val="00785797"/>
    <w:rsid w:val="007A411C"/>
    <w:rsid w:val="007B3583"/>
    <w:rsid w:val="007B740C"/>
    <w:rsid w:val="007C2DC0"/>
    <w:rsid w:val="007D010B"/>
    <w:rsid w:val="007D26B9"/>
    <w:rsid w:val="007D4CDA"/>
    <w:rsid w:val="007E6DCF"/>
    <w:rsid w:val="00806CF6"/>
    <w:rsid w:val="00820EB4"/>
    <w:rsid w:val="00827E13"/>
    <w:rsid w:val="00835482"/>
    <w:rsid w:val="008474AE"/>
    <w:rsid w:val="008514BE"/>
    <w:rsid w:val="00853C05"/>
    <w:rsid w:val="00870F6F"/>
    <w:rsid w:val="008C00E8"/>
    <w:rsid w:val="008C199E"/>
    <w:rsid w:val="008C6C3D"/>
    <w:rsid w:val="008D192E"/>
    <w:rsid w:val="008E4B92"/>
    <w:rsid w:val="008F23EC"/>
    <w:rsid w:val="00902BBE"/>
    <w:rsid w:val="009113CC"/>
    <w:rsid w:val="00915A80"/>
    <w:rsid w:val="0093481C"/>
    <w:rsid w:val="00935113"/>
    <w:rsid w:val="00937BAA"/>
    <w:rsid w:val="00950EE8"/>
    <w:rsid w:val="009540C0"/>
    <w:rsid w:val="0095497E"/>
    <w:rsid w:val="00957477"/>
    <w:rsid w:val="009674D3"/>
    <w:rsid w:val="009705CF"/>
    <w:rsid w:val="00993211"/>
    <w:rsid w:val="009B1C2A"/>
    <w:rsid w:val="009E35A7"/>
    <w:rsid w:val="009F5180"/>
    <w:rsid w:val="00A11E9C"/>
    <w:rsid w:val="00A235E0"/>
    <w:rsid w:val="00A23696"/>
    <w:rsid w:val="00A265D1"/>
    <w:rsid w:val="00A36833"/>
    <w:rsid w:val="00A55E76"/>
    <w:rsid w:val="00A74C14"/>
    <w:rsid w:val="00AA5316"/>
    <w:rsid w:val="00AA72DC"/>
    <w:rsid w:val="00AB7FA6"/>
    <w:rsid w:val="00AF52FA"/>
    <w:rsid w:val="00AF72F7"/>
    <w:rsid w:val="00AF7F5B"/>
    <w:rsid w:val="00B0430B"/>
    <w:rsid w:val="00B07A32"/>
    <w:rsid w:val="00B246BD"/>
    <w:rsid w:val="00B24BBF"/>
    <w:rsid w:val="00B27D10"/>
    <w:rsid w:val="00B43077"/>
    <w:rsid w:val="00B4769E"/>
    <w:rsid w:val="00B60E89"/>
    <w:rsid w:val="00B736BB"/>
    <w:rsid w:val="00B85B9F"/>
    <w:rsid w:val="00B94A6F"/>
    <w:rsid w:val="00BA3D34"/>
    <w:rsid w:val="00BB4B4D"/>
    <w:rsid w:val="00BB6333"/>
    <w:rsid w:val="00BC07A4"/>
    <w:rsid w:val="00BC744D"/>
    <w:rsid w:val="00BD69F6"/>
    <w:rsid w:val="00BF6817"/>
    <w:rsid w:val="00BF7A0D"/>
    <w:rsid w:val="00C04D1C"/>
    <w:rsid w:val="00C21CC1"/>
    <w:rsid w:val="00C35CCC"/>
    <w:rsid w:val="00C558AC"/>
    <w:rsid w:val="00C61A7B"/>
    <w:rsid w:val="00C82B20"/>
    <w:rsid w:val="00C90404"/>
    <w:rsid w:val="00CA41CD"/>
    <w:rsid w:val="00CB1AD4"/>
    <w:rsid w:val="00CC3A89"/>
    <w:rsid w:val="00CC4094"/>
    <w:rsid w:val="00CC5135"/>
    <w:rsid w:val="00CC59B6"/>
    <w:rsid w:val="00CF24BF"/>
    <w:rsid w:val="00D14746"/>
    <w:rsid w:val="00D24837"/>
    <w:rsid w:val="00D2499C"/>
    <w:rsid w:val="00D31251"/>
    <w:rsid w:val="00D326B3"/>
    <w:rsid w:val="00D561D7"/>
    <w:rsid w:val="00D57B5D"/>
    <w:rsid w:val="00D62058"/>
    <w:rsid w:val="00D908D6"/>
    <w:rsid w:val="00D94131"/>
    <w:rsid w:val="00DC1ECA"/>
    <w:rsid w:val="00DC1FD4"/>
    <w:rsid w:val="00DC688A"/>
    <w:rsid w:val="00E020D5"/>
    <w:rsid w:val="00E20767"/>
    <w:rsid w:val="00E37092"/>
    <w:rsid w:val="00E52A27"/>
    <w:rsid w:val="00E6766F"/>
    <w:rsid w:val="00E8410F"/>
    <w:rsid w:val="00E92BD9"/>
    <w:rsid w:val="00E93B85"/>
    <w:rsid w:val="00E93D7D"/>
    <w:rsid w:val="00E95453"/>
    <w:rsid w:val="00EA1EA1"/>
    <w:rsid w:val="00EC7CF2"/>
    <w:rsid w:val="00ED7EDD"/>
    <w:rsid w:val="00EE1E0B"/>
    <w:rsid w:val="00EF3786"/>
    <w:rsid w:val="00EF6F06"/>
    <w:rsid w:val="00F02D85"/>
    <w:rsid w:val="00F04385"/>
    <w:rsid w:val="00F060B3"/>
    <w:rsid w:val="00F14E46"/>
    <w:rsid w:val="00F32582"/>
    <w:rsid w:val="00F350BA"/>
    <w:rsid w:val="00F42AFC"/>
    <w:rsid w:val="00F525AC"/>
    <w:rsid w:val="00F6098A"/>
    <w:rsid w:val="00F8478D"/>
    <w:rsid w:val="00FA2223"/>
    <w:rsid w:val="00FB0FC8"/>
    <w:rsid w:val="00FD0122"/>
    <w:rsid w:val="00FD07C3"/>
    <w:rsid w:val="00FD08F0"/>
    <w:rsid w:val="00FF4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627559"/>
  <w15:docId w15:val="{CDD71C5B-3243-BC47-A63A-7AB5E61A8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F24BF"/>
    <w:rPr>
      <w:rFonts w:ascii="Arial" w:hAnsi="Arial"/>
    </w:rPr>
  </w:style>
  <w:style w:type="paragraph" w:styleId="Heading1">
    <w:name w:val="heading 1"/>
    <w:basedOn w:val="Normal"/>
    <w:next w:val="Normal"/>
    <w:qFormat/>
    <w:rsid w:val="00CF24BF"/>
    <w:pPr>
      <w:keepNext/>
      <w:jc w:val="right"/>
      <w:outlineLvl w:val="0"/>
    </w:pPr>
    <w:rPr>
      <w:rFonts w:ascii="Times New Roman" w:hAnsi="Times New Roman"/>
      <w:b/>
      <w:snapToGrid w:val="0"/>
      <w:color w:val="0000FF"/>
      <w:sz w:val="18"/>
    </w:rPr>
  </w:style>
  <w:style w:type="paragraph" w:styleId="Heading3">
    <w:name w:val="heading 3"/>
    <w:basedOn w:val="Normal"/>
    <w:next w:val="Normal"/>
    <w:qFormat/>
    <w:rsid w:val="00CF24BF"/>
    <w:pPr>
      <w:keepNext/>
      <w:jc w:val="right"/>
      <w:outlineLvl w:val="2"/>
    </w:pPr>
    <w:rPr>
      <w:rFonts w:ascii="Times New Roman" w:hAnsi="Times New Roman"/>
      <w:i/>
      <w:snapToGrid w:val="0"/>
      <w:color w:val="0000FF"/>
      <w:sz w:val="16"/>
    </w:rPr>
  </w:style>
  <w:style w:type="paragraph" w:styleId="Heading4">
    <w:name w:val="heading 4"/>
    <w:basedOn w:val="Normal"/>
    <w:next w:val="Normal"/>
    <w:qFormat/>
    <w:rsid w:val="00CF24BF"/>
    <w:pPr>
      <w:keepNext/>
      <w:jc w:val="right"/>
      <w:outlineLvl w:val="3"/>
    </w:pPr>
    <w:rPr>
      <w:rFonts w:ascii="Times New Roman" w:hAnsi="Times New Roman"/>
      <w:b/>
      <w:i/>
      <w:snapToGrid w:val="0"/>
      <w:color w:val="0000FF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CF24BF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styleId="EnvelopeReturn">
    <w:name w:val="envelope return"/>
    <w:basedOn w:val="Normal"/>
    <w:rsid w:val="00CF24BF"/>
  </w:style>
  <w:style w:type="paragraph" w:styleId="BodyText">
    <w:name w:val="Body Text"/>
    <w:basedOn w:val="Normal"/>
    <w:rsid w:val="00CF24BF"/>
    <w:rPr>
      <w:rFonts w:ascii="Times New Roman" w:hAnsi="Times New Roman"/>
    </w:rPr>
  </w:style>
  <w:style w:type="paragraph" w:styleId="BodyText2">
    <w:name w:val="Body Text 2"/>
    <w:basedOn w:val="Normal"/>
    <w:rsid w:val="00CF24BF"/>
    <w:pPr>
      <w:jc w:val="center"/>
    </w:pPr>
    <w:rPr>
      <w:i/>
      <w:iCs/>
    </w:rPr>
  </w:style>
  <w:style w:type="character" w:styleId="Hyperlink">
    <w:name w:val="Hyperlink"/>
    <w:basedOn w:val="DefaultParagraphFont"/>
    <w:rsid w:val="003B1AC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F847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8478D"/>
    <w:rPr>
      <w:rFonts w:ascii="Tahoma" w:hAnsi="Tahoma" w:cs="Tahoma"/>
      <w:sz w:val="16"/>
      <w:szCs w:val="16"/>
    </w:rPr>
  </w:style>
  <w:style w:type="character" w:customStyle="1" w:styleId="bottomnav">
    <w:name w:val="bottomnav"/>
    <w:basedOn w:val="DefaultParagraphFont"/>
    <w:rsid w:val="00902BBE"/>
  </w:style>
  <w:style w:type="paragraph" w:styleId="ListParagraph">
    <w:name w:val="List Paragraph"/>
    <w:basedOn w:val="Normal"/>
    <w:uiPriority w:val="34"/>
    <w:qFormat/>
    <w:rsid w:val="00E92BD9"/>
    <w:pPr>
      <w:ind w:left="720"/>
      <w:contextualSpacing/>
    </w:pPr>
  </w:style>
  <w:style w:type="paragraph" w:customStyle="1" w:styleId="msoaddress">
    <w:name w:val="msoaddress"/>
    <w:rsid w:val="00EF6F06"/>
    <w:pPr>
      <w:jc w:val="center"/>
    </w:pPr>
    <w:rPr>
      <w:rFonts w:ascii="Gill Sans MT" w:hAnsi="Gill Sans MT"/>
      <w:color w:val="000000"/>
      <w:kern w:val="28"/>
      <w:sz w:val="14"/>
      <w:szCs w:val="14"/>
    </w:rPr>
  </w:style>
  <w:style w:type="character" w:customStyle="1" w:styleId="skypepnhprintcontainer">
    <w:name w:val="skype_pnh_print_container"/>
    <w:basedOn w:val="DefaultParagraphFont"/>
    <w:rsid w:val="00161B38"/>
  </w:style>
  <w:style w:type="paragraph" w:customStyle="1" w:styleId="Default">
    <w:name w:val="Default"/>
    <w:rsid w:val="00D326B3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0778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40656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8514BE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14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73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8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68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7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72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24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77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99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02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0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57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33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54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8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16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58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75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35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55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52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34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159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7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40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78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300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09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75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26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89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94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erylfilson@hotmail.com" TargetMode="External"/><Relationship Id="rId13" Type="http://schemas.openxmlformats.org/officeDocument/2006/relationships/hyperlink" Target="mailto:msmsmail@abcopad.com" TargetMode="External"/><Relationship Id="rId18" Type="http://schemas.openxmlformats.org/officeDocument/2006/relationships/hyperlink" Target="mailto:brkfldhsd@yahoo.com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abcopad.org/Ministries/Ministers_Council_Membership.aspx" TargetMode="External"/><Relationship Id="rId12" Type="http://schemas.openxmlformats.org/officeDocument/2006/relationships/hyperlink" Target="mailto:brkfldhsd@yahoo.com" TargetMode="External"/><Relationship Id="rId17" Type="http://schemas.openxmlformats.org/officeDocument/2006/relationships/hyperlink" Target="mailto:ahammond@epix.net" TargetMode="External"/><Relationship Id="rId2" Type="http://schemas.openxmlformats.org/officeDocument/2006/relationships/styles" Target="styles.xml"/><Relationship Id="rId16" Type="http://schemas.openxmlformats.org/officeDocument/2006/relationships/hyperlink" Target="mailto:pastorkdl@gmail.com" TargetMode="External"/><Relationship Id="rId20" Type="http://schemas.openxmlformats.org/officeDocument/2006/relationships/image" Target="media/image2.jpeg"/><Relationship Id="rId1" Type="http://schemas.openxmlformats.org/officeDocument/2006/relationships/numbering" Target="numbering.xml"/><Relationship Id="rId6" Type="http://schemas.openxmlformats.org/officeDocument/2006/relationships/hyperlink" Target="http://www.abcopad.org/Ministries/Ministers_Council_Membership.aspx" TargetMode="External"/><Relationship Id="rId11" Type="http://schemas.openxmlformats.org/officeDocument/2006/relationships/hyperlink" Target="mailto:ahammond@epix.net" TargetMode="External"/><Relationship Id="rId5" Type="http://schemas.openxmlformats.org/officeDocument/2006/relationships/image" Target="media/image1.png"/><Relationship Id="rId15" Type="http://schemas.openxmlformats.org/officeDocument/2006/relationships/hyperlink" Target="mailto:vblack2004@yahoo.com" TargetMode="External"/><Relationship Id="rId10" Type="http://schemas.openxmlformats.org/officeDocument/2006/relationships/hyperlink" Target="mailto:pastorkdl@gmail.com" TargetMode="External"/><Relationship Id="rId19" Type="http://schemas.openxmlformats.org/officeDocument/2006/relationships/hyperlink" Target="mailto:msmsmail@abcopad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black2004@yahoo.com" TargetMode="External"/><Relationship Id="rId14" Type="http://schemas.openxmlformats.org/officeDocument/2006/relationships/hyperlink" Target="mailto:cherylfilson@hotmail.com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kellylegg/Downloads/MinisterCouncil/2020_MC_Dues%20PAID%20THANK%20YOU_Final_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2020_MC_Dues PAID THANK YOU_Final_letterhead.dotx</Template>
  <TotalTime>2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American Baptist Churches of</vt:lpstr>
    </vt:vector>
  </TitlesOfParts>
  <Company>Dell Computer Corporation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American Baptist Churches of</dc:title>
  <dc:creator>Kelly D Legg</dc:creator>
  <cp:lastModifiedBy>Kelly Legg</cp:lastModifiedBy>
  <cp:revision>3</cp:revision>
  <cp:lastPrinted>2019-01-29T18:01:00Z</cp:lastPrinted>
  <dcterms:created xsi:type="dcterms:W3CDTF">2023-01-16T20:36:00Z</dcterms:created>
  <dcterms:modified xsi:type="dcterms:W3CDTF">2023-01-16T20:42:00Z</dcterms:modified>
</cp:coreProperties>
</file>